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DD" w:rsidRDefault="009D7DDD" w:rsidP="009D7DDD">
      <w:bookmarkStart w:id="0" w:name="_GoBack"/>
      <w:bookmarkEnd w:id="0"/>
    </w:p>
    <w:p w:rsidR="009D7DDD" w:rsidRPr="00502415" w:rsidRDefault="009D7DDD" w:rsidP="009D7DDD">
      <w:pPr>
        <w:spacing w:after="36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Verlaufsprotokoll</w:t>
      </w:r>
    </w:p>
    <w:p w:rsidR="009D7DDD" w:rsidRPr="00B478E0" w:rsidRDefault="009D7DDD" w:rsidP="009D7DDD">
      <w:pPr>
        <w:spacing w:line="240" w:lineRule="auto"/>
        <w:rPr>
          <w:rFonts w:ascii="Arial" w:hAnsi="Arial" w:cs="Arial"/>
          <w:b/>
        </w:rPr>
      </w:pPr>
      <w:r w:rsidRPr="00B478E0">
        <w:rPr>
          <w:rFonts w:ascii="Arial" w:hAnsi="Arial" w:cs="Arial"/>
          <w:b/>
        </w:rPr>
        <w:t>Angebots-Nr.</w:t>
      </w:r>
      <w:r w:rsidR="00B9133B">
        <w:rPr>
          <w:rFonts w:ascii="Arial" w:hAnsi="Arial" w:cs="Arial"/>
          <w:b/>
        </w:rPr>
        <w:t xml:space="preserve"> und Titel</w:t>
      </w:r>
      <w:r w:rsidRPr="00B478E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B9133B">
        <w:rPr>
          <w:rFonts w:ascii="Arial" w:hAnsi="Arial" w:cs="Arial"/>
          <w:b/>
        </w:rPr>
        <w:t>_____________________________________________________________________________________________</w:t>
      </w:r>
      <w:r>
        <w:rPr>
          <w:rFonts w:ascii="Arial" w:hAnsi="Arial" w:cs="Arial"/>
          <w:b/>
        </w:rPr>
        <w:tab/>
      </w:r>
      <w:r w:rsidRPr="00B478E0">
        <w:rPr>
          <w:rFonts w:ascii="Arial" w:hAnsi="Arial" w:cs="Arial"/>
          <w:b/>
        </w:rPr>
        <w:t xml:space="preserve"> </w:t>
      </w:r>
    </w:p>
    <w:p w:rsidR="009D7DDD" w:rsidRPr="00B478E0" w:rsidRDefault="00B9133B" w:rsidP="009D7D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TrainerI</w:t>
      </w:r>
      <w:r w:rsidR="009D7DD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:_________________________________________________________________________________________________________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6520"/>
      </w:tblGrid>
      <w:tr w:rsidR="009D7DDD" w:rsidRPr="00502415" w:rsidTr="002769C4">
        <w:trPr>
          <w:tblHeader/>
        </w:trPr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2415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F6B64">
              <w:rPr>
                <w:sz w:val="26"/>
                <w:szCs w:val="26"/>
              </w:rPr>
              <w:t>Gesprächsinhalte, Themen / Lern- und Beratungsinhalte, Methoden, eingesetztes Material usw.</w:t>
            </w: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F6614">
              <w:rPr>
                <w:sz w:val="26"/>
                <w:szCs w:val="26"/>
              </w:rPr>
              <w:t xml:space="preserve">Anmerkungen zu besonderen Augenblicken, beobachteten </w:t>
            </w:r>
            <w:r>
              <w:rPr>
                <w:sz w:val="26"/>
                <w:szCs w:val="26"/>
              </w:rPr>
              <w:t>E</w:t>
            </w:r>
            <w:r w:rsidRPr="007F6614">
              <w:rPr>
                <w:sz w:val="26"/>
                <w:szCs w:val="26"/>
              </w:rPr>
              <w:t>ntwicklungen</w:t>
            </w: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D7DDD" w:rsidRPr="00502415" w:rsidTr="002769C4">
        <w:tc>
          <w:tcPr>
            <w:tcW w:w="959" w:type="dxa"/>
            <w:shd w:val="clear" w:color="auto" w:fill="auto"/>
          </w:tcPr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D7DDD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D7DDD" w:rsidRPr="00502415" w:rsidRDefault="009D7DDD" w:rsidP="002769C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D7DDD" w:rsidRDefault="009D7DDD" w:rsidP="009D7DDD"/>
    <w:p w:rsidR="000C5716" w:rsidRPr="000C5716" w:rsidRDefault="000C5716" w:rsidP="000C57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 Light" w:eastAsia="Times New Roman" w:hAnsi="Calibri Light"/>
          <w:b/>
          <w:spacing w:val="18"/>
          <w:sz w:val="28"/>
          <w:szCs w:val="28"/>
          <w:lang w:eastAsia="de-DE"/>
        </w:rPr>
      </w:pPr>
    </w:p>
    <w:sectPr w:rsidR="000C5716" w:rsidRPr="000C5716" w:rsidSect="009D7DDD">
      <w:headerReference w:type="default" r:id="rId7"/>
      <w:footerReference w:type="even" r:id="rId8"/>
      <w:footerReference w:type="default" r:id="rId9"/>
      <w:pgSz w:w="16838" w:h="11906" w:orient="landscape"/>
      <w:pgMar w:top="1417" w:right="1417" w:bottom="1417" w:left="1134" w:header="284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E0" w:rsidRDefault="00F56AE0" w:rsidP="004E1DA6">
      <w:pPr>
        <w:spacing w:after="0" w:line="240" w:lineRule="auto"/>
      </w:pPr>
      <w:r>
        <w:separator/>
      </w:r>
    </w:p>
  </w:endnote>
  <w:endnote w:type="continuationSeparator" w:id="0">
    <w:p w:rsidR="00F56AE0" w:rsidRDefault="00F56AE0" w:rsidP="004E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17" w:rsidRDefault="007D4117" w:rsidP="007D4117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17" w:rsidRDefault="007D4117" w:rsidP="007D4117">
    <w:pPr>
      <w:pStyle w:val="Fuzeile"/>
      <w:tabs>
        <w:tab w:val="left" w:pos="3405"/>
      </w:tabs>
      <w:ind w:left="-993"/>
      <w:jc w:val="right"/>
      <w:rPr>
        <w:sz w:val="18"/>
      </w:rPr>
    </w:pPr>
  </w:p>
  <w:p w:rsidR="004E1DA6" w:rsidRDefault="004E1DA6" w:rsidP="007D411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E0" w:rsidRDefault="00F56AE0" w:rsidP="004E1DA6">
      <w:pPr>
        <w:spacing w:after="0" w:line="240" w:lineRule="auto"/>
      </w:pPr>
      <w:r>
        <w:separator/>
      </w:r>
    </w:p>
  </w:footnote>
  <w:footnote w:type="continuationSeparator" w:id="0">
    <w:p w:rsidR="00F56AE0" w:rsidRDefault="00F56AE0" w:rsidP="004E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A6" w:rsidRDefault="004E1DA6" w:rsidP="00D95646">
    <w:pPr>
      <w:pStyle w:val="Kopfzeile"/>
      <w:ind w:left="-993"/>
    </w:pPr>
  </w:p>
  <w:p w:rsidR="00D95646" w:rsidRDefault="00D95646" w:rsidP="00D95646">
    <w:pPr>
      <w:pStyle w:val="Kopfzeile"/>
      <w:ind w:left="-993"/>
      <w:jc w:val="both"/>
      <w:rPr>
        <w:b/>
        <w:color w:val="0086CD"/>
        <w:sz w:val="28"/>
      </w:rPr>
    </w:pPr>
    <w:r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64723F9C" wp14:editId="0DFF27EE">
          <wp:simplePos x="0" y="0"/>
          <wp:positionH relativeFrom="column">
            <wp:posOffset>-633663</wp:posOffset>
          </wp:positionH>
          <wp:positionV relativeFrom="paragraph">
            <wp:posOffset>2445</wp:posOffset>
          </wp:positionV>
          <wp:extent cx="423304" cy="450376"/>
          <wp:effectExtent l="0" t="0" r="0" b="6985"/>
          <wp:wrapNone/>
          <wp:docPr id="64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_Durchfuehrung-Auswertu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156" cy="462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</w:t>
    </w:r>
    <w:r w:rsidRPr="002A3835">
      <w:rPr>
        <w:b/>
        <w:color w:val="0086CD"/>
        <w:sz w:val="28"/>
      </w:rPr>
      <w:t>DURCHFÜHRUNG &amp;</w:t>
    </w:r>
    <w:r w:rsidRPr="002A3835">
      <w:rPr>
        <w:b/>
        <w:color w:val="0086CD"/>
        <w:sz w:val="28"/>
        <w14:textFill>
          <w14:solidFill>
            <w14:srgbClr w14:val="0086CD">
              <w14:lumMod w14:val="75000"/>
            </w14:srgbClr>
          </w14:solidFill>
        </w14:textFill>
      </w:rPr>
      <w:t xml:space="preserve"> </w:t>
    </w:r>
    <w:r>
      <w:rPr>
        <w:b/>
        <w:color w:val="0086CD"/>
        <w:sz w:val="28"/>
      </w:rPr>
      <w:t>AUSWERTUNG</w:t>
    </w:r>
    <w:r>
      <w:rPr>
        <w:b/>
        <w:color w:val="0086CD"/>
        <w:sz w:val="28"/>
      </w:rPr>
      <w:tab/>
    </w:r>
    <w:r>
      <w:rPr>
        <w:b/>
        <w:color w:val="0086CD"/>
        <w:sz w:val="28"/>
      </w:rPr>
      <w:tab/>
    </w:r>
  </w:p>
  <w:p w:rsidR="00F12D13" w:rsidRDefault="00D95646" w:rsidP="00F12D13">
    <w:pPr>
      <w:spacing w:after="0" w:line="23" w:lineRule="atLeast"/>
      <w:ind w:left="4956" w:hanging="4956"/>
      <w:jc w:val="both"/>
      <w:rPr>
        <w:b/>
        <w:sz w:val="16"/>
        <w:szCs w:val="16"/>
      </w:rPr>
    </w:pPr>
    <w:r>
      <w:rPr>
        <w:b/>
        <w:color w:val="0086CD"/>
        <w:sz w:val="28"/>
      </w:rPr>
      <w:t>VO</w:t>
    </w:r>
    <w:r w:rsidRPr="002A3835">
      <w:rPr>
        <w:b/>
        <w:color w:val="0086CD"/>
        <w:sz w:val="28"/>
      </w:rPr>
      <w:t>N AOG ANGEBOTEN</w:t>
    </w:r>
    <w:r>
      <w:rPr>
        <w:b/>
        <w:color w:val="0086CD"/>
        <w:sz w:val="28"/>
      </w:rPr>
      <w:tab/>
    </w:r>
    <w:r>
      <w:rPr>
        <w:b/>
        <w:color w:val="0086CD"/>
        <w:sz w:val="28"/>
      </w:rPr>
      <w:tab/>
    </w:r>
    <w:r w:rsidR="00F12D13">
      <w:rPr>
        <w:b/>
        <w:color w:val="0086CD"/>
        <w:sz w:val="28"/>
      </w:rPr>
      <w:tab/>
    </w:r>
  </w:p>
  <w:p w:rsidR="004E1DA6" w:rsidRDefault="00D95646" w:rsidP="007D4117">
    <w:pPr>
      <w:spacing w:after="0" w:line="23" w:lineRule="atLeast"/>
      <w:ind w:left="4956" w:hanging="4956"/>
      <w:jc w:val="right"/>
    </w:pPr>
    <w:r>
      <w:rPr>
        <w:b/>
        <w:noProof/>
        <w:color w:val="0086CD"/>
        <w:sz w:val="28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AB8A4A" wp14:editId="1FE4EE89">
              <wp:simplePos x="0" y="0"/>
              <wp:positionH relativeFrom="column">
                <wp:posOffset>-633095</wp:posOffset>
              </wp:positionH>
              <wp:positionV relativeFrom="paragraph">
                <wp:posOffset>158115</wp:posOffset>
              </wp:positionV>
              <wp:extent cx="7067550" cy="0"/>
              <wp:effectExtent l="0" t="0" r="19050" b="19050"/>
              <wp:wrapNone/>
              <wp:docPr id="41" name="Gerader Verbinde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6CD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05D77C" id="Gerader Verbinder 4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5pt,12.45pt" to="506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" strokecolor="#0086cd" strokeweight="1.5pt"/>
          </w:pict>
        </mc:Fallback>
      </mc:AlternateContent>
    </w:r>
    <w:r w:rsidR="00E82D2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9FB358" wp14:editId="05B00BF1">
              <wp:simplePos x="0" y="0"/>
              <wp:positionH relativeFrom="column">
                <wp:posOffset>-114300</wp:posOffset>
              </wp:positionH>
              <wp:positionV relativeFrom="paragraph">
                <wp:posOffset>-520700</wp:posOffset>
              </wp:positionV>
              <wp:extent cx="722630" cy="1022985"/>
              <wp:effectExtent l="0" t="3175" r="127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022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DA6" w:rsidRPr="00F82238" w:rsidRDefault="004E1DA6" w:rsidP="004E1DA6">
                          <w:pPr>
                            <w:spacing w:line="23" w:lineRule="atLeast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41pt;width:56.9pt;height:8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" filled="f" stroked="f">
              <v:textbox style="mso-fit-shape-to-text:t" inset=",7.2pt,,7.2pt">
                <w:txbxContent>
                  <w:p w:rsidR="004E1DA6" w:rsidRPr="00F82238" w:rsidRDefault="004E1DA6" w:rsidP="004E1DA6">
                    <w:pPr>
                      <w:spacing w:line="23" w:lineRule="atLeast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29"/>
    <w:rsid w:val="000041B7"/>
    <w:rsid w:val="0001378F"/>
    <w:rsid w:val="000C5716"/>
    <w:rsid w:val="00191195"/>
    <w:rsid w:val="001B3C68"/>
    <w:rsid w:val="002742EF"/>
    <w:rsid w:val="00332833"/>
    <w:rsid w:val="00370FCF"/>
    <w:rsid w:val="00375E7F"/>
    <w:rsid w:val="004A3A43"/>
    <w:rsid w:val="004E1DA6"/>
    <w:rsid w:val="00532489"/>
    <w:rsid w:val="00551EFA"/>
    <w:rsid w:val="00552114"/>
    <w:rsid w:val="005B071A"/>
    <w:rsid w:val="006B2621"/>
    <w:rsid w:val="007A548B"/>
    <w:rsid w:val="007D4117"/>
    <w:rsid w:val="007E00F7"/>
    <w:rsid w:val="00803ADD"/>
    <w:rsid w:val="00927819"/>
    <w:rsid w:val="00940E13"/>
    <w:rsid w:val="00952ED1"/>
    <w:rsid w:val="00986531"/>
    <w:rsid w:val="00997345"/>
    <w:rsid w:val="009D7DDD"/>
    <w:rsid w:val="00A33A77"/>
    <w:rsid w:val="00A538FF"/>
    <w:rsid w:val="00B9133B"/>
    <w:rsid w:val="00BE613E"/>
    <w:rsid w:val="00C71649"/>
    <w:rsid w:val="00D5172E"/>
    <w:rsid w:val="00D95646"/>
    <w:rsid w:val="00DC149E"/>
    <w:rsid w:val="00E30FD8"/>
    <w:rsid w:val="00E4757B"/>
    <w:rsid w:val="00E82D29"/>
    <w:rsid w:val="00F12D13"/>
    <w:rsid w:val="00F51B90"/>
    <w:rsid w:val="00F56AE0"/>
    <w:rsid w:val="00F628C0"/>
    <w:rsid w:val="00F9753E"/>
    <w:rsid w:val="00FC008D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E3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DA6"/>
  </w:style>
  <w:style w:type="paragraph" w:styleId="Fuzeile">
    <w:name w:val="footer"/>
    <w:basedOn w:val="Standard"/>
    <w:link w:val="Fu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D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D1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D4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E3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DA6"/>
  </w:style>
  <w:style w:type="paragraph" w:styleId="Fuzeile">
    <w:name w:val="footer"/>
    <w:basedOn w:val="Standard"/>
    <w:link w:val="FuzeileZchn"/>
    <w:uiPriority w:val="99"/>
    <w:unhideWhenUsed/>
    <w:rsid w:val="004E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D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D1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D4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%20Schwarz\AppData\Local\Microsoft\Windows\Temporary%20Internet%20Files\Content.IE5\IVAU8M7X\Gruwe_Vorlage%20A4%20Hoch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Gruwe_Vorlage A4 HochDruck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Schwarz</dc:creator>
  <cp:lastModifiedBy>Sabine Schwarz</cp:lastModifiedBy>
  <cp:revision>6</cp:revision>
  <cp:lastPrinted>2015-11-03T09:58:00Z</cp:lastPrinted>
  <dcterms:created xsi:type="dcterms:W3CDTF">2017-10-23T13:37:00Z</dcterms:created>
  <dcterms:modified xsi:type="dcterms:W3CDTF">2018-01-24T15:34:00Z</dcterms:modified>
</cp:coreProperties>
</file>