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97" w:rsidRPr="00E847FD" w:rsidRDefault="00437297" w:rsidP="00437297">
      <w:pPr>
        <w:spacing w:after="0" w:line="360" w:lineRule="auto"/>
        <w:jc w:val="both"/>
        <w:rPr>
          <w:rFonts w:ascii="Verdana" w:eastAsia="Times New Roman" w:hAnsi="Verdana"/>
          <w:b/>
          <w:color w:val="000000"/>
          <w:spacing w:val="18"/>
          <w:sz w:val="20"/>
          <w:szCs w:val="20"/>
          <w:u w:val="single"/>
          <w:lang w:eastAsia="de-DE"/>
        </w:rPr>
      </w:pPr>
      <w:bookmarkStart w:id="0" w:name="_GoBack"/>
      <w:bookmarkEnd w:id="0"/>
    </w:p>
    <w:p w:rsidR="00437297" w:rsidRPr="00E847FD" w:rsidRDefault="00437297" w:rsidP="0043729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spacing w:val="18"/>
          <w:lang w:eastAsia="de-DE"/>
        </w:rPr>
      </w:pPr>
      <w:r w:rsidRPr="00E847FD">
        <w:rPr>
          <w:rFonts w:ascii="Verdana" w:eastAsia="Times New Roman" w:hAnsi="Verdana"/>
          <w:b/>
          <w:spacing w:val="18"/>
          <w:lang w:eastAsia="de-DE"/>
        </w:rPr>
        <w:t>Auswertungsbogen</w:t>
      </w:r>
    </w:p>
    <w:p w:rsidR="00437297" w:rsidRPr="00E847FD" w:rsidRDefault="00437297" w:rsidP="00437297">
      <w:pPr>
        <w:spacing w:after="0" w:line="240" w:lineRule="auto"/>
        <w:rPr>
          <w:rFonts w:ascii="Verdana" w:eastAsia="Times New Roman" w:hAnsi="Verdana"/>
          <w:lang w:eastAsia="de-DE"/>
        </w:rPr>
      </w:pPr>
    </w:p>
    <w:p w:rsidR="00437297" w:rsidRPr="00E847FD" w:rsidRDefault="00437297" w:rsidP="00437297">
      <w:pPr>
        <w:spacing w:after="0" w:line="240" w:lineRule="auto"/>
        <w:jc w:val="center"/>
        <w:rPr>
          <w:rFonts w:ascii="Verdana" w:eastAsia="Times New Roman" w:hAnsi="Verdana"/>
          <w:b/>
          <w:lang w:eastAsia="de-DE"/>
        </w:rPr>
      </w:pPr>
      <w:r w:rsidRPr="00E847FD">
        <w:rPr>
          <w:rFonts w:ascii="Verdana" w:eastAsia="Times New Roman" w:hAnsi="Verdana"/>
          <w:b/>
          <w:lang w:eastAsia="de-DE"/>
        </w:rPr>
        <w:t>Angebots-Nr.</w:t>
      </w:r>
      <w:r w:rsidR="00AC69D6">
        <w:rPr>
          <w:rFonts w:ascii="Verdana" w:eastAsia="Times New Roman" w:hAnsi="Verdana"/>
          <w:b/>
          <w:lang w:eastAsia="de-DE"/>
        </w:rPr>
        <w:t xml:space="preserve"> und Titel</w:t>
      </w:r>
      <w:r w:rsidRPr="00E847FD">
        <w:rPr>
          <w:rFonts w:ascii="Verdana" w:eastAsia="Times New Roman" w:hAnsi="Verdana"/>
          <w:b/>
          <w:lang w:eastAsia="de-DE"/>
        </w:rPr>
        <w:t xml:space="preserve">: </w:t>
      </w:r>
    </w:p>
    <w:p w:rsidR="00437297" w:rsidRPr="00E847FD" w:rsidRDefault="00437297" w:rsidP="00437297">
      <w:pPr>
        <w:spacing w:after="0" w:line="240" w:lineRule="auto"/>
        <w:rPr>
          <w:rFonts w:ascii="Verdana" w:eastAsia="Times New Roman" w:hAnsi="Verdana"/>
          <w:lang w:eastAsia="de-DE"/>
        </w:rPr>
      </w:pPr>
    </w:p>
    <w:p w:rsidR="00437297" w:rsidRPr="00E847FD" w:rsidRDefault="00437297" w:rsidP="00437297">
      <w:pPr>
        <w:tabs>
          <w:tab w:val="left" w:pos="2127"/>
          <w:tab w:val="left" w:pos="9000"/>
        </w:tabs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:rsidR="00437297" w:rsidRDefault="00437297" w:rsidP="00437297">
      <w:pPr>
        <w:tabs>
          <w:tab w:val="left" w:pos="2127"/>
          <w:tab w:val="left" w:pos="9000"/>
        </w:tabs>
        <w:spacing w:after="0" w:line="240" w:lineRule="auto"/>
        <w:ind w:right="-97"/>
        <w:rPr>
          <w:rFonts w:ascii="Verdana" w:eastAsia="Times New Roman" w:hAnsi="Verdana"/>
          <w:sz w:val="20"/>
          <w:szCs w:val="20"/>
          <w:lang w:eastAsia="de-DE"/>
        </w:rPr>
      </w:pPr>
      <w:r w:rsidRPr="00E847FD">
        <w:rPr>
          <w:rFonts w:ascii="Verdana" w:eastAsia="Times New Roman" w:hAnsi="Verdana"/>
          <w:sz w:val="20"/>
          <w:szCs w:val="20"/>
          <w:lang w:eastAsia="de-DE"/>
        </w:rPr>
        <w:t>Betrieb:</w:t>
      </w:r>
      <w:r w:rsidRPr="00E847FD">
        <w:rPr>
          <w:rFonts w:ascii="Verdana" w:eastAsia="Times New Roman" w:hAnsi="Verdana"/>
          <w:sz w:val="20"/>
          <w:szCs w:val="20"/>
          <w:lang w:eastAsia="de-DE"/>
        </w:rPr>
        <w:tab/>
      </w:r>
    </w:p>
    <w:p w:rsidR="00437297" w:rsidRPr="00E847FD" w:rsidRDefault="00437297" w:rsidP="00437297">
      <w:pPr>
        <w:tabs>
          <w:tab w:val="left" w:pos="2127"/>
          <w:tab w:val="left" w:pos="9000"/>
        </w:tabs>
        <w:spacing w:after="0" w:line="240" w:lineRule="auto"/>
        <w:ind w:right="-97"/>
        <w:rPr>
          <w:rFonts w:ascii="Verdana" w:eastAsia="Times New Roman" w:hAnsi="Verdana"/>
          <w:sz w:val="20"/>
          <w:szCs w:val="20"/>
          <w:u w:val="single"/>
          <w:lang w:eastAsia="de-DE"/>
        </w:rPr>
      </w:pPr>
      <w:proofErr w:type="spellStart"/>
      <w:r w:rsidRPr="00E847FD">
        <w:rPr>
          <w:rFonts w:ascii="Verdana" w:eastAsia="Times New Roman" w:hAnsi="Verdana"/>
          <w:sz w:val="20"/>
          <w:szCs w:val="20"/>
          <w:lang w:eastAsia="de-DE"/>
        </w:rPr>
        <w:t>Trainer</w:t>
      </w:r>
      <w:r w:rsidR="00AC69D6">
        <w:rPr>
          <w:rFonts w:ascii="Verdana" w:eastAsia="Times New Roman" w:hAnsi="Verdana"/>
          <w:sz w:val="20"/>
          <w:szCs w:val="20"/>
          <w:lang w:eastAsia="de-DE"/>
        </w:rPr>
        <w:t>I</w:t>
      </w:r>
      <w:r w:rsidRPr="00E847FD">
        <w:rPr>
          <w:rFonts w:ascii="Verdana" w:eastAsia="Times New Roman" w:hAnsi="Verdana"/>
          <w:sz w:val="20"/>
          <w:szCs w:val="20"/>
          <w:lang w:eastAsia="de-DE"/>
        </w:rPr>
        <w:t>n</w:t>
      </w:r>
      <w:proofErr w:type="spellEnd"/>
      <w:r w:rsidRPr="00E847FD">
        <w:rPr>
          <w:rFonts w:ascii="Verdana" w:eastAsia="Times New Roman" w:hAnsi="Verdana"/>
          <w:sz w:val="20"/>
          <w:szCs w:val="20"/>
          <w:lang w:eastAsia="de-DE"/>
        </w:rPr>
        <w:t>:</w:t>
      </w:r>
      <w:r w:rsidRPr="00E847FD">
        <w:rPr>
          <w:rFonts w:ascii="Verdana" w:eastAsia="Times New Roman" w:hAnsi="Verdana"/>
          <w:sz w:val="20"/>
          <w:szCs w:val="20"/>
          <w:lang w:eastAsia="de-DE"/>
        </w:rPr>
        <w:tab/>
      </w:r>
    </w:p>
    <w:p w:rsidR="00437297" w:rsidRPr="00E847FD" w:rsidRDefault="00437297" w:rsidP="00437297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:rsidR="00437297" w:rsidRPr="00E847FD" w:rsidRDefault="00437297" w:rsidP="00437297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  <w:r w:rsidRPr="00E847FD">
        <w:rPr>
          <w:rFonts w:ascii="Verdana" w:eastAsia="Times New Roman" w:hAnsi="Verdana"/>
          <w:sz w:val="20"/>
          <w:szCs w:val="20"/>
          <w:lang w:eastAsia="de-DE"/>
        </w:rPr>
        <w:t>Liebe Teilnehmerin, lieber Teilnehmer,</w:t>
      </w:r>
    </w:p>
    <w:p w:rsidR="00437297" w:rsidRPr="00E847FD" w:rsidRDefault="00437297" w:rsidP="00437297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  <w:r w:rsidRPr="00E847FD">
        <w:rPr>
          <w:rFonts w:ascii="Verdana" w:eastAsia="Times New Roman" w:hAnsi="Verdana"/>
          <w:sz w:val="20"/>
          <w:szCs w:val="20"/>
          <w:lang w:eastAsia="de-DE"/>
        </w:rPr>
        <w:t>Ihre Meinung ist uns wichtig. Ihre Angaben helfen uns, unser Angebot weiterzuentwickeln und zu verbessern. Alle Rückmeldungen werden selbstverständlich vertraulich behandelt. Wir bedanken uns herzlich für Ihre Mitarbeit!</w:t>
      </w:r>
    </w:p>
    <w:p w:rsidR="00437297" w:rsidRPr="00E847FD" w:rsidRDefault="00437297" w:rsidP="00437297">
      <w:pPr>
        <w:tabs>
          <w:tab w:val="left" w:pos="1980"/>
          <w:tab w:val="left" w:pos="9000"/>
        </w:tabs>
        <w:spacing w:after="0" w:line="240" w:lineRule="auto"/>
        <w:ind w:right="-97"/>
        <w:rPr>
          <w:rFonts w:ascii="Verdana" w:eastAsia="Times New Roman" w:hAnsi="Verdana"/>
          <w:b/>
          <w:sz w:val="20"/>
          <w:szCs w:val="20"/>
          <w:lang w:eastAsia="de-DE"/>
        </w:rPr>
      </w:pPr>
    </w:p>
    <w:p w:rsidR="00437297" w:rsidRPr="00E847FD" w:rsidRDefault="00437297" w:rsidP="00437297">
      <w:pPr>
        <w:tabs>
          <w:tab w:val="left" w:pos="1980"/>
          <w:tab w:val="left" w:pos="9000"/>
        </w:tabs>
        <w:spacing w:after="0" w:line="240" w:lineRule="auto"/>
        <w:ind w:right="-97"/>
        <w:rPr>
          <w:rFonts w:ascii="Verdana" w:eastAsia="Times New Roman" w:hAnsi="Verdana"/>
          <w:b/>
          <w:sz w:val="20"/>
          <w:szCs w:val="20"/>
          <w:lang w:eastAsia="de-DE"/>
        </w:rPr>
      </w:pPr>
      <w:r w:rsidRPr="00E847FD">
        <w:rPr>
          <w:rFonts w:ascii="Verdana" w:eastAsia="Times New Roman" w:hAnsi="Verdana"/>
          <w:b/>
          <w:sz w:val="20"/>
          <w:szCs w:val="20"/>
          <w:lang w:eastAsia="de-DE"/>
        </w:rPr>
        <w:t>Organisation/Lernberatung</w:t>
      </w:r>
    </w:p>
    <w:p w:rsidR="00437297" w:rsidRPr="00E847FD" w:rsidRDefault="00437297" w:rsidP="00437297">
      <w:pPr>
        <w:tabs>
          <w:tab w:val="left" w:pos="1980"/>
          <w:tab w:val="left" w:pos="9000"/>
        </w:tabs>
        <w:spacing w:after="0" w:line="240" w:lineRule="auto"/>
        <w:ind w:right="-97"/>
        <w:rPr>
          <w:rFonts w:ascii="Verdana" w:eastAsia="Times New Roman" w:hAnsi="Verdana"/>
          <w:b/>
          <w:sz w:val="20"/>
          <w:szCs w:val="20"/>
          <w:lang w:eastAsia="de-DE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21"/>
        <w:gridCol w:w="1189"/>
        <w:gridCol w:w="1417"/>
        <w:gridCol w:w="1134"/>
        <w:gridCol w:w="1100"/>
      </w:tblGrid>
      <w:tr w:rsidR="00437297" w:rsidRPr="006239E2" w:rsidTr="006239E2">
        <w:tc>
          <w:tcPr>
            <w:tcW w:w="32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37297" w:rsidRPr="006239E2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</w:pPr>
            <w:r w:rsidRPr="006239E2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t>Wie bewerten Sie …</w:t>
            </w:r>
          </w:p>
        </w:tc>
        <w:tc>
          <w:tcPr>
            <w:tcW w:w="12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37297" w:rsidRPr="006239E2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</w:pPr>
            <w:r w:rsidRPr="006239E2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>sehr gut</w:t>
            </w:r>
          </w:p>
        </w:tc>
        <w:tc>
          <w:tcPr>
            <w:tcW w:w="11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37297" w:rsidRPr="006239E2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</w:pPr>
            <w:r w:rsidRPr="006239E2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>gut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37297" w:rsidRPr="006239E2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</w:pPr>
            <w:r w:rsidRPr="006239E2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>zufrieden</w:t>
            </w:r>
            <w:r w:rsidR="000D3686" w:rsidRPr="006239E2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>-</w:t>
            </w:r>
            <w:r w:rsidRPr="006239E2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>stellend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37297" w:rsidRPr="006239E2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</w:pPr>
            <w:r w:rsidRPr="006239E2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>schlecht</w:t>
            </w:r>
          </w:p>
        </w:tc>
        <w:tc>
          <w:tcPr>
            <w:tcW w:w="11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37297" w:rsidRPr="006239E2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</w:pPr>
            <w:r w:rsidRPr="006239E2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>sehr schlecht</w:t>
            </w:r>
          </w:p>
        </w:tc>
      </w:tr>
      <w:tr w:rsidR="00437297" w:rsidRPr="00E847FD" w:rsidTr="006239E2">
        <w:tc>
          <w:tcPr>
            <w:tcW w:w="32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die Organisation der Veranstaltung (Zeit, Räume, Bewirtung…)?</w:t>
            </w:r>
          </w:p>
        </w:tc>
        <w:tc>
          <w:tcPr>
            <w:tcW w:w="1221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189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417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134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1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</w:tr>
    </w:tbl>
    <w:p w:rsidR="00437297" w:rsidRPr="00E847FD" w:rsidRDefault="00437297" w:rsidP="00437297">
      <w:pPr>
        <w:tabs>
          <w:tab w:val="left" w:pos="1980"/>
          <w:tab w:val="left" w:pos="9000"/>
        </w:tabs>
        <w:spacing w:after="0" w:line="240" w:lineRule="auto"/>
        <w:ind w:right="-97"/>
        <w:rPr>
          <w:rFonts w:ascii="Verdana" w:eastAsia="Times New Roman" w:hAnsi="Verdana"/>
          <w:b/>
          <w:sz w:val="20"/>
          <w:szCs w:val="20"/>
          <w:lang w:eastAsia="de-DE"/>
        </w:rPr>
      </w:pPr>
    </w:p>
    <w:p w:rsidR="00437297" w:rsidRPr="00E847FD" w:rsidRDefault="00437297" w:rsidP="0043729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de-DE"/>
        </w:rPr>
      </w:pPr>
      <w:r w:rsidRPr="00E847FD">
        <w:rPr>
          <w:rFonts w:ascii="Verdana" w:eastAsia="Times New Roman" w:hAnsi="Verdana"/>
          <w:b/>
          <w:sz w:val="20"/>
          <w:szCs w:val="20"/>
          <w:lang w:eastAsia="de-DE"/>
        </w:rPr>
        <w:t>Lernen/Lernsituation</w:t>
      </w:r>
    </w:p>
    <w:p w:rsidR="00437297" w:rsidRPr="00E847FD" w:rsidRDefault="00437297" w:rsidP="00437297">
      <w:pPr>
        <w:tabs>
          <w:tab w:val="left" w:pos="1980"/>
          <w:tab w:val="left" w:pos="9000"/>
        </w:tabs>
        <w:spacing w:after="0" w:line="240" w:lineRule="auto"/>
        <w:ind w:right="-97"/>
        <w:rPr>
          <w:rFonts w:ascii="Verdana" w:eastAsia="Times New Roman" w:hAnsi="Verdana"/>
          <w:b/>
          <w:sz w:val="20"/>
          <w:szCs w:val="20"/>
          <w:lang w:eastAsia="de-DE"/>
        </w:rPr>
      </w:pPr>
    </w:p>
    <w:tbl>
      <w:tblPr>
        <w:tblW w:w="930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1215"/>
        <w:gridCol w:w="1215"/>
        <w:gridCol w:w="1396"/>
        <w:gridCol w:w="1134"/>
        <w:gridCol w:w="1116"/>
      </w:tblGrid>
      <w:tr w:rsidR="00437297" w:rsidRPr="006239E2" w:rsidTr="006239E2">
        <w:trPr>
          <w:trHeight w:val="415"/>
        </w:trPr>
        <w:tc>
          <w:tcPr>
            <w:tcW w:w="322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37297" w:rsidRPr="006239E2" w:rsidRDefault="00437297" w:rsidP="002769C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</w:pPr>
            <w:r w:rsidRPr="006239E2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t>Wie bewerten Sie …</w:t>
            </w:r>
          </w:p>
        </w:tc>
        <w:tc>
          <w:tcPr>
            <w:tcW w:w="12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37297" w:rsidRPr="006239E2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</w:pPr>
            <w:r w:rsidRPr="006239E2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>sehr gut</w:t>
            </w:r>
          </w:p>
        </w:tc>
        <w:tc>
          <w:tcPr>
            <w:tcW w:w="12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37297" w:rsidRPr="006239E2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</w:pPr>
            <w:r w:rsidRPr="006239E2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>gut</w:t>
            </w:r>
          </w:p>
        </w:tc>
        <w:tc>
          <w:tcPr>
            <w:tcW w:w="13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37297" w:rsidRPr="006239E2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</w:pPr>
            <w:r w:rsidRPr="006239E2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>zufrieden</w:t>
            </w:r>
            <w:r w:rsidR="000D3686" w:rsidRPr="006239E2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>-</w:t>
            </w:r>
            <w:r w:rsidRPr="006239E2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>stellend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37297" w:rsidRPr="006239E2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</w:pPr>
            <w:r w:rsidRPr="006239E2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>schlecht</w:t>
            </w:r>
          </w:p>
        </w:tc>
        <w:tc>
          <w:tcPr>
            <w:tcW w:w="11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37297" w:rsidRPr="006239E2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</w:pPr>
            <w:r w:rsidRPr="006239E2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>sehr schlecht</w:t>
            </w:r>
          </w:p>
        </w:tc>
      </w:tr>
      <w:tr w:rsidR="00437297" w:rsidRPr="00E847FD" w:rsidTr="006239E2">
        <w:trPr>
          <w:trHeight w:val="677"/>
        </w:trPr>
        <w:tc>
          <w:tcPr>
            <w:tcW w:w="322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… die Atmosphäre beim Lernen?</w:t>
            </w:r>
          </w:p>
        </w:tc>
        <w:tc>
          <w:tcPr>
            <w:tcW w:w="12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2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3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1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</w:tr>
      <w:tr w:rsidR="00437297" w:rsidRPr="00E847FD" w:rsidTr="006239E2">
        <w:trPr>
          <w:trHeight w:val="541"/>
        </w:trPr>
        <w:tc>
          <w:tcPr>
            <w:tcW w:w="322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… die methodische Gestaltung der Lerntermine? </w:t>
            </w:r>
          </w:p>
        </w:tc>
        <w:tc>
          <w:tcPr>
            <w:tcW w:w="12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2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3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1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</w:tr>
      <w:tr w:rsidR="00437297" w:rsidRPr="00E847FD" w:rsidTr="006239E2">
        <w:trPr>
          <w:trHeight w:val="521"/>
        </w:trPr>
        <w:tc>
          <w:tcPr>
            <w:tcW w:w="322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… die Auswahl der Lernthemen?</w:t>
            </w:r>
          </w:p>
        </w:tc>
        <w:tc>
          <w:tcPr>
            <w:tcW w:w="12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2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3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1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</w:tr>
      <w:tr w:rsidR="00437297" w:rsidRPr="00E847FD" w:rsidTr="006239E2">
        <w:trPr>
          <w:trHeight w:val="521"/>
        </w:trPr>
        <w:tc>
          <w:tcPr>
            <w:tcW w:w="322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… die Menge der Lernthemen? </w:t>
            </w:r>
          </w:p>
        </w:tc>
        <w:tc>
          <w:tcPr>
            <w:tcW w:w="12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de-DE"/>
              </w:rPr>
            </w:pPr>
            <w:r w:rsidRPr="00E847FD">
              <w:rPr>
                <w:rFonts w:ascii="Verdana" w:eastAsia="Times New Roman" w:hAnsi="Verdana"/>
                <w:sz w:val="18"/>
                <w:szCs w:val="18"/>
                <w:lang w:eastAsia="de-DE"/>
              </w:rPr>
              <w:t>genau richtig</w:t>
            </w:r>
          </w:p>
        </w:tc>
        <w:tc>
          <w:tcPr>
            <w:tcW w:w="12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18"/>
                <w:szCs w:val="18"/>
                <w:lang w:eastAsia="de-DE"/>
              </w:rPr>
              <w:t>richtig</w:t>
            </w:r>
          </w:p>
        </w:tc>
        <w:tc>
          <w:tcPr>
            <w:tcW w:w="13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18"/>
                <w:szCs w:val="18"/>
                <w:lang w:eastAsia="de-DE"/>
              </w:rPr>
              <w:t>zu viel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18"/>
                <w:szCs w:val="18"/>
                <w:lang w:eastAsia="de-DE"/>
              </w:rPr>
              <w:t>zu wenig</w:t>
            </w:r>
          </w:p>
        </w:tc>
        <w:tc>
          <w:tcPr>
            <w:tcW w:w="11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</w:p>
        </w:tc>
      </w:tr>
      <w:tr w:rsidR="00437297" w:rsidRPr="00E847FD" w:rsidTr="006239E2">
        <w:trPr>
          <w:trHeight w:val="521"/>
        </w:trPr>
        <w:tc>
          <w:tcPr>
            <w:tcW w:w="322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… die Unterrichtsmaterialien?</w:t>
            </w:r>
          </w:p>
        </w:tc>
        <w:tc>
          <w:tcPr>
            <w:tcW w:w="12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2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3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1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</w:tr>
      <w:tr w:rsidR="00437297" w:rsidRPr="00E847FD" w:rsidTr="006239E2">
        <w:trPr>
          <w:trHeight w:val="648"/>
        </w:trPr>
        <w:tc>
          <w:tcPr>
            <w:tcW w:w="322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… das Lerntempo?</w:t>
            </w:r>
          </w:p>
        </w:tc>
        <w:tc>
          <w:tcPr>
            <w:tcW w:w="12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18"/>
                <w:szCs w:val="18"/>
                <w:lang w:eastAsia="de-DE"/>
              </w:rPr>
              <w:t>genau richtig</w:t>
            </w:r>
          </w:p>
        </w:tc>
        <w:tc>
          <w:tcPr>
            <w:tcW w:w="12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18"/>
                <w:szCs w:val="18"/>
                <w:lang w:eastAsia="de-DE"/>
              </w:rPr>
              <w:t>richtig</w:t>
            </w:r>
          </w:p>
        </w:tc>
        <w:tc>
          <w:tcPr>
            <w:tcW w:w="13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18"/>
                <w:szCs w:val="18"/>
                <w:lang w:eastAsia="de-DE"/>
              </w:rPr>
              <w:t>zu schnell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18"/>
                <w:szCs w:val="18"/>
                <w:lang w:eastAsia="de-DE"/>
              </w:rPr>
              <w:t>zu langsam</w:t>
            </w:r>
          </w:p>
        </w:tc>
        <w:tc>
          <w:tcPr>
            <w:tcW w:w="11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</w:p>
        </w:tc>
      </w:tr>
      <w:tr w:rsidR="00437297" w:rsidRPr="00E847FD" w:rsidTr="006239E2">
        <w:trPr>
          <w:trHeight w:val="480"/>
        </w:trPr>
        <w:tc>
          <w:tcPr>
            <w:tcW w:w="322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… den Umgang des Trainers/ der Trainerin mit Wünschen und Anregungen?</w:t>
            </w:r>
          </w:p>
        </w:tc>
        <w:tc>
          <w:tcPr>
            <w:tcW w:w="12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2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3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  <w:tc>
          <w:tcPr>
            <w:tcW w:w="11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297" w:rsidRPr="00E847FD" w:rsidRDefault="00437297" w:rsidP="002769C4">
            <w:pPr>
              <w:tabs>
                <w:tab w:val="left" w:pos="792"/>
                <w:tab w:val="left" w:pos="1932"/>
                <w:tab w:val="left" w:pos="3057"/>
                <w:tab w:val="left" w:pos="4182"/>
                <w:tab w:val="left" w:pos="5337"/>
              </w:tabs>
              <w:spacing w:before="6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</w:t>
            </w:r>
          </w:p>
        </w:tc>
      </w:tr>
    </w:tbl>
    <w:p w:rsidR="00437297" w:rsidRPr="00E847FD" w:rsidRDefault="00437297" w:rsidP="00437297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:rsidR="00437297" w:rsidRPr="00E847FD" w:rsidRDefault="00437297" w:rsidP="00437297">
      <w:pPr>
        <w:tabs>
          <w:tab w:val="left" w:pos="1980"/>
          <w:tab w:val="left" w:pos="9000"/>
        </w:tabs>
        <w:spacing w:after="0" w:line="240" w:lineRule="auto"/>
        <w:ind w:right="-97"/>
        <w:rPr>
          <w:rFonts w:ascii="Verdana" w:eastAsia="Times New Roman" w:hAnsi="Verdana"/>
          <w:b/>
          <w:sz w:val="20"/>
          <w:szCs w:val="20"/>
          <w:lang w:eastAsia="de-DE"/>
        </w:rPr>
      </w:pPr>
    </w:p>
    <w:p w:rsidR="00437297" w:rsidRPr="00E847FD" w:rsidRDefault="00437297" w:rsidP="0043729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de-DE"/>
        </w:rPr>
      </w:pPr>
      <w:r w:rsidRPr="00E847FD">
        <w:rPr>
          <w:rFonts w:ascii="Verdana" w:eastAsia="Times New Roman" w:hAnsi="Verdana"/>
          <w:b/>
          <w:sz w:val="20"/>
          <w:szCs w:val="20"/>
          <w:lang w:eastAsia="de-DE"/>
        </w:rPr>
        <w:br w:type="page"/>
      </w:r>
    </w:p>
    <w:p w:rsidR="00437297" w:rsidRPr="00E847FD" w:rsidRDefault="00437297" w:rsidP="0043729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de-DE"/>
        </w:rPr>
      </w:pPr>
    </w:p>
    <w:p w:rsidR="00437297" w:rsidRPr="00E847FD" w:rsidRDefault="00437297" w:rsidP="0043729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de-DE"/>
        </w:rPr>
      </w:pPr>
      <w:r w:rsidRPr="00E847FD">
        <w:rPr>
          <w:rFonts w:ascii="Verdana" w:eastAsia="Times New Roman" w:hAnsi="Verdana"/>
          <w:b/>
          <w:sz w:val="20"/>
          <w:szCs w:val="20"/>
          <w:lang w:eastAsia="de-DE"/>
        </w:rPr>
        <w:t>Transfer</w:t>
      </w:r>
    </w:p>
    <w:p w:rsidR="00437297" w:rsidRPr="00E847FD" w:rsidRDefault="00437297" w:rsidP="0043729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de-DE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37297" w:rsidRPr="00E847FD" w:rsidTr="002769C4">
        <w:tc>
          <w:tcPr>
            <w:tcW w:w="92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37297" w:rsidRPr="00E847FD" w:rsidRDefault="00437297" w:rsidP="002769C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Konnten Sie schon etwas von dem Gelernten in Ihrer Arbeit gebrauchen?</w:t>
            </w:r>
          </w:p>
          <w:p w:rsidR="00437297" w:rsidRPr="00E847FD" w:rsidRDefault="00437297" w:rsidP="002769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Ja  </w:t>
            </w: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ab/>
            </w: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ab/>
              <w:t xml:space="preserve">   </w:t>
            </w: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 </w:t>
            </w: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ab/>
              <w:t>Nein</w:t>
            </w:r>
          </w:p>
          <w:p w:rsidR="00437297" w:rsidRPr="00E847FD" w:rsidRDefault="00437297" w:rsidP="002769C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</w:p>
          <w:p w:rsidR="00437297" w:rsidRPr="00E847FD" w:rsidRDefault="00437297" w:rsidP="002769C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Wenn ja, was genau? </w:t>
            </w:r>
          </w:p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</w:p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</w:p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</w:p>
        </w:tc>
      </w:tr>
    </w:tbl>
    <w:p w:rsidR="00437297" w:rsidRPr="00E847FD" w:rsidRDefault="00437297" w:rsidP="0043729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de-DE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37297" w:rsidRPr="00E847FD" w:rsidTr="002769C4">
        <w:tc>
          <w:tcPr>
            <w:tcW w:w="92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37297" w:rsidRPr="00E847FD" w:rsidRDefault="00437297" w:rsidP="002769C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Bekommen Sie von Ihren Kolleginnen/Kollegen Rückmeldungen über Veränderungen in der Arbeit?</w:t>
            </w:r>
          </w:p>
          <w:p w:rsidR="00437297" w:rsidRPr="00E847FD" w:rsidRDefault="00437297" w:rsidP="002769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Ja  </w:t>
            </w: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ab/>
            </w: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ab/>
              <w:t xml:space="preserve">   </w:t>
            </w: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 </w:t>
            </w: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ab/>
              <w:t>Nein</w:t>
            </w:r>
          </w:p>
          <w:p w:rsidR="00437297" w:rsidRPr="00E847FD" w:rsidRDefault="00437297" w:rsidP="002769C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</w:p>
          <w:p w:rsidR="00437297" w:rsidRPr="00E847FD" w:rsidRDefault="00437297" w:rsidP="002769C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Wenn ja, was genau? </w:t>
            </w:r>
          </w:p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</w:p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</w:p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</w:p>
        </w:tc>
      </w:tr>
    </w:tbl>
    <w:p w:rsidR="00437297" w:rsidRPr="00E847FD" w:rsidRDefault="00437297" w:rsidP="00437297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:rsidR="00437297" w:rsidRPr="00E847FD" w:rsidRDefault="00437297" w:rsidP="00437297">
      <w:pPr>
        <w:tabs>
          <w:tab w:val="left" w:pos="1980"/>
          <w:tab w:val="left" w:pos="9000"/>
        </w:tabs>
        <w:spacing w:after="0" w:line="240" w:lineRule="auto"/>
        <w:ind w:right="-97"/>
        <w:rPr>
          <w:rFonts w:ascii="Verdana" w:eastAsia="Times New Roman" w:hAnsi="Verdana"/>
          <w:b/>
          <w:sz w:val="20"/>
          <w:szCs w:val="20"/>
          <w:lang w:eastAsia="de-DE"/>
        </w:rPr>
      </w:pPr>
      <w:r w:rsidRPr="00E847FD">
        <w:rPr>
          <w:rFonts w:ascii="Verdana" w:eastAsia="Times New Roman" w:hAnsi="Verdana"/>
          <w:b/>
          <w:sz w:val="20"/>
          <w:szCs w:val="20"/>
          <w:lang w:eastAsia="de-DE"/>
        </w:rPr>
        <w:t>Konkrete Rückmeldungen</w:t>
      </w:r>
    </w:p>
    <w:p w:rsidR="00437297" w:rsidRPr="00E847FD" w:rsidRDefault="00437297" w:rsidP="00437297">
      <w:pPr>
        <w:tabs>
          <w:tab w:val="left" w:pos="1980"/>
          <w:tab w:val="left" w:pos="9000"/>
        </w:tabs>
        <w:spacing w:after="0" w:line="240" w:lineRule="auto"/>
        <w:ind w:right="-97"/>
        <w:rPr>
          <w:rFonts w:ascii="Verdana" w:eastAsia="Times New Roman" w:hAnsi="Verdana"/>
          <w:b/>
          <w:sz w:val="20"/>
          <w:szCs w:val="20"/>
          <w:lang w:eastAsia="de-DE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37297" w:rsidRPr="00E847FD" w:rsidTr="002769C4">
        <w:tc>
          <w:tcPr>
            <w:tcW w:w="92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37297" w:rsidRPr="00E847FD" w:rsidRDefault="00437297" w:rsidP="002769C4">
            <w:pPr>
              <w:tabs>
                <w:tab w:val="left" w:pos="1980"/>
                <w:tab w:val="left" w:pos="9000"/>
              </w:tabs>
              <w:spacing w:after="0" w:line="240" w:lineRule="auto"/>
              <w:ind w:right="-97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Positive Aspekte (Besonders gut gefallen hat mir…, Besonders hilfreich war…)</w:t>
            </w:r>
          </w:p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</w:p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</w:p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</w:p>
        </w:tc>
      </w:tr>
    </w:tbl>
    <w:p w:rsidR="00437297" w:rsidRPr="00E847FD" w:rsidRDefault="00437297" w:rsidP="00437297">
      <w:pPr>
        <w:tabs>
          <w:tab w:val="left" w:pos="1980"/>
          <w:tab w:val="left" w:pos="9000"/>
        </w:tabs>
        <w:spacing w:after="0" w:line="240" w:lineRule="auto"/>
        <w:ind w:right="-97"/>
        <w:rPr>
          <w:rFonts w:ascii="Verdana" w:eastAsia="Times New Roman" w:hAnsi="Verdana"/>
          <w:sz w:val="20"/>
          <w:szCs w:val="20"/>
          <w:lang w:eastAsia="de-DE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37297" w:rsidRPr="00E847FD" w:rsidTr="002769C4">
        <w:tc>
          <w:tcPr>
            <w:tcW w:w="92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Negative Aspekte (In diesem Angebot fehlten mir…, Zu kurz kam…, Verärgert hat mich…)</w:t>
            </w:r>
          </w:p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</w:p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</w:p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</w:p>
        </w:tc>
      </w:tr>
    </w:tbl>
    <w:p w:rsidR="00437297" w:rsidRPr="00E847FD" w:rsidRDefault="00437297" w:rsidP="00437297">
      <w:pPr>
        <w:tabs>
          <w:tab w:val="left" w:pos="1980"/>
          <w:tab w:val="left" w:pos="9000"/>
        </w:tabs>
        <w:spacing w:after="0" w:line="240" w:lineRule="auto"/>
        <w:ind w:right="-97"/>
        <w:rPr>
          <w:rFonts w:ascii="Verdana" w:eastAsia="Times New Roman" w:hAnsi="Verdana"/>
          <w:b/>
          <w:sz w:val="20"/>
          <w:szCs w:val="20"/>
          <w:lang w:eastAsia="de-DE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37297" w:rsidRPr="00E847FD" w:rsidTr="002769C4">
        <w:tc>
          <w:tcPr>
            <w:tcW w:w="92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Was haben Sie persönlich für sich gelernt? Was können Sie im Alltag nutzen? </w:t>
            </w:r>
          </w:p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</w:p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</w:p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</w:p>
        </w:tc>
      </w:tr>
    </w:tbl>
    <w:p w:rsidR="00437297" w:rsidRPr="00E847FD" w:rsidRDefault="00437297" w:rsidP="00437297">
      <w:pPr>
        <w:tabs>
          <w:tab w:val="left" w:pos="1980"/>
          <w:tab w:val="left" w:pos="9000"/>
        </w:tabs>
        <w:spacing w:after="0" w:line="240" w:lineRule="auto"/>
        <w:ind w:right="-97"/>
        <w:rPr>
          <w:rFonts w:ascii="Verdana" w:eastAsia="Times New Roman" w:hAnsi="Verdana"/>
          <w:b/>
          <w:sz w:val="20"/>
          <w:szCs w:val="20"/>
          <w:lang w:eastAsia="de-DE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37297" w:rsidRPr="00E847FD" w:rsidTr="002769C4">
        <w:trPr>
          <w:trHeight w:val="1401"/>
        </w:trPr>
        <w:tc>
          <w:tcPr>
            <w:tcW w:w="92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Möchten Sie gerne in einem nächsten Angebot weiterlernen? </w:t>
            </w:r>
          </w:p>
          <w:p w:rsidR="00437297" w:rsidRPr="00E847FD" w:rsidRDefault="00437297" w:rsidP="002769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Ja  </w:t>
            </w: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ab/>
            </w: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ab/>
              <w:t xml:space="preserve">   </w:t>
            </w: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 xml:space="preserve"> </w:t>
            </w: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ab/>
              <w:t>Nein</w:t>
            </w:r>
          </w:p>
          <w:p w:rsidR="00437297" w:rsidRPr="00E847FD" w:rsidRDefault="00437297" w:rsidP="002769C4">
            <w:pPr>
              <w:spacing w:after="0" w:line="240" w:lineRule="auto"/>
              <w:ind w:left="708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</w:p>
          <w:p w:rsidR="00437297" w:rsidRPr="00E847FD" w:rsidRDefault="00437297" w:rsidP="002769C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</w:pPr>
            <w:r w:rsidRPr="00E847FD">
              <w:rPr>
                <w:rFonts w:ascii="Verdana" w:eastAsia="Times New Roman" w:hAnsi="Verdana"/>
                <w:sz w:val="20"/>
                <w:szCs w:val="20"/>
                <w:lang w:eastAsia="de-DE"/>
              </w:rPr>
              <w:t>Wenn ja, welche Inhalte oder Themen sollten vertiefend bearbeitet werden?</w:t>
            </w:r>
          </w:p>
          <w:p w:rsidR="00437297" w:rsidRPr="00E847FD" w:rsidRDefault="00437297" w:rsidP="002769C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</w:pPr>
          </w:p>
          <w:p w:rsidR="00437297" w:rsidRDefault="00437297" w:rsidP="002769C4">
            <w:pPr>
              <w:spacing w:before="60" w:after="60"/>
              <w:rPr>
                <w:rFonts w:ascii="Verdana" w:hAnsi="Verdana"/>
              </w:rPr>
            </w:pPr>
          </w:p>
          <w:p w:rsidR="00437297" w:rsidRPr="00E847FD" w:rsidRDefault="00437297" w:rsidP="002769C4">
            <w:pPr>
              <w:spacing w:before="60" w:after="60"/>
              <w:rPr>
                <w:rFonts w:ascii="Verdana" w:hAnsi="Verdana"/>
              </w:rPr>
            </w:pPr>
          </w:p>
          <w:p w:rsidR="00437297" w:rsidRPr="00437297" w:rsidRDefault="00437297" w:rsidP="002769C4">
            <w:pPr>
              <w:spacing w:before="60" w:after="60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437297">
              <w:rPr>
                <w:rFonts w:ascii="Verdana" w:eastAsia="Times New Roman" w:hAnsi="Verdana"/>
                <w:sz w:val="20"/>
                <w:szCs w:val="20"/>
                <w:lang w:eastAsia="de-DE"/>
              </w:rPr>
              <w:t>Welches neue Thema wäre für Ihre Arbeit wichtig?</w:t>
            </w:r>
          </w:p>
          <w:p w:rsidR="00437297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</w:pPr>
          </w:p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</w:pPr>
          </w:p>
          <w:p w:rsidR="00437297" w:rsidRPr="00E847FD" w:rsidRDefault="00437297" w:rsidP="002769C4">
            <w:pPr>
              <w:spacing w:before="60" w:after="6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</w:pPr>
          </w:p>
        </w:tc>
      </w:tr>
    </w:tbl>
    <w:p w:rsidR="00437297" w:rsidRPr="00E847FD" w:rsidRDefault="00437297" w:rsidP="00437297">
      <w:pPr>
        <w:rPr>
          <w:rFonts w:ascii="Verdana" w:hAnsi="Verdana"/>
        </w:rPr>
      </w:pPr>
    </w:p>
    <w:sectPr w:rsidR="00437297" w:rsidRPr="00E847FD" w:rsidSect="007D4117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284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99" w:rsidRDefault="00BA4499" w:rsidP="004E1DA6">
      <w:pPr>
        <w:spacing w:after="0" w:line="240" w:lineRule="auto"/>
      </w:pPr>
      <w:r>
        <w:separator/>
      </w:r>
    </w:p>
  </w:endnote>
  <w:endnote w:type="continuationSeparator" w:id="0">
    <w:p w:rsidR="00BA4499" w:rsidRDefault="00BA4499" w:rsidP="004E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17" w:rsidRDefault="007D4117" w:rsidP="007D4117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17" w:rsidRDefault="007D4117" w:rsidP="007D4117">
    <w:pPr>
      <w:pStyle w:val="Fuzeile"/>
      <w:tabs>
        <w:tab w:val="left" w:pos="3405"/>
      </w:tabs>
      <w:ind w:left="-99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99" w:rsidRDefault="00BA4499" w:rsidP="004E1DA6">
      <w:pPr>
        <w:spacing w:after="0" w:line="240" w:lineRule="auto"/>
      </w:pPr>
      <w:r>
        <w:separator/>
      </w:r>
    </w:p>
  </w:footnote>
  <w:footnote w:type="continuationSeparator" w:id="0">
    <w:p w:rsidR="00BA4499" w:rsidRDefault="00BA4499" w:rsidP="004E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A6" w:rsidRDefault="004E1DA6" w:rsidP="00D95646">
    <w:pPr>
      <w:pStyle w:val="Kopfzeile"/>
      <w:ind w:left="-993"/>
    </w:pPr>
  </w:p>
  <w:p w:rsidR="00D95646" w:rsidRDefault="00D95646" w:rsidP="00D95646">
    <w:pPr>
      <w:pStyle w:val="Kopfzeile"/>
      <w:ind w:left="-993"/>
      <w:jc w:val="both"/>
      <w:rPr>
        <w:b/>
        <w:color w:val="0086CD"/>
        <w:sz w:val="28"/>
      </w:rPr>
    </w:pPr>
    <w:r>
      <w:rPr>
        <w:noProof/>
        <w:lang w:eastAsia="de-DE"/>
      </w:rPr>
      <w:drawing>
        <wp:anchor distT="0" distB="0" distL="114300" distR="114300" simplePos="0" relativeHeight="251655680" behindDoc="1" locked="0" layoutInCell="1" allowOverlap="1" wp14:anchorId="6C47B274" wp14:editId="15960A19">
          <wp:simplePos x="0" y="0"/>
          <wp:positionH relativeFrom="column">
            <wp:posOffset>-633663</wp:posOffset>
          </wp:positionH>
          <wp:positionV relativeFrom="paragraph">
            <wp:posOffset>2445</wp:posOffset>
          </wp:positionV>
          <wp:extent cx="423304" cy="450376"/>
          <wp:effectExtent l="0" t="0" r="0" b="6985"/>
          <wp:wrapNone/>
          <wp:docPr id="64" name="Grafi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_Durchfuehrung-Auswertu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156" cy="462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</w:t>
    </w:r>
    <w:r w:rsidRPr="002A3835">
      <w:rPr>
        <w:b/>
        <w:color w:val="0086CD"/>
        <w:sz w:val="28"/>
      </w:rPr>
      <w:t>DURCHFÜHRUNG &amp;</w:t>
    </w:r>
    <w:r w:rsidRPr="002A3835">
      <w:rPr>
        <w:b/>
        <w:color w:val="0086CD"/>
        <w:sz w:val="28"/>
        <w14:textFill>
          <w14:solidFill>
            <w14:srgbClr w14:val="0086CD">
              <w14:lumMod w14:val="75000"/>
            </w14:srgbClr>
          </w14:solidFill>
        </w14:textFill>
      </w:rPr>
      <w:t xml:space="preserve"> </w:t>
    </w:r>
    <w:r>
      <w:rPr>
        <w:b/>
        <w:color w:val="0086CD"/>
        <w:sz w:val="28"/>
      </w:rPr>
      <w:t>AUSWERTUNG</w:t>
    </w:r>
    <w:r>
      <w:rPr>
        <w:b/>
        <w:color w:val="0086CD"/>
        <w:sz w:val="28"/>
      </w:rPr>
      <w:tab/>
    </w:r>
    <w:r>
      <w:rPr>
        <w:b/>
        <w:color w:val="0086CD"/>
        <w:sz w:val="28"/>
      </w:rPr>
      <w:tab/>
    </w:r>
    <w:r w:rsidRPr="00B776D9">
      <w:rPr>
        <w:color w:val="008000"/>
        <w:sz w:val="20"/>
        <w:szCs w:val="20"/>
      </w:rPr>
      <w:t xml:space="preserve"> </w:t>
    </w:r>
  </w:p>
  <w:p w:rsidR="00F12D13" w:rsidRDefault="00D95646" w:rsidP="00F12D13">
    <w:pPr>
      <w:spacing w:after="0" w:line="23" w:lineRule="atLeast"/>
      <w:ind w:left="4956" w:hanging="4956"/>
      <w:jc w:val="both"/>
      <w:rPr>
        <w:b/>
        <w:sz w:val="16"/>
        <w:szCs w:val="16"/>
      </w:rPr>
    </w:pPr>
    <w:r>
      <w:rPr>
        <w:b/>
        <w:color w:val="0086CD"/>
        <w:sz w:val="28"/>
      </w:rPr>
      <w:t>VO</w:t>
    </w:r>
    <w:r w:rsidRPr="002A3835">
      <w:rPr>
        <w:b/>
        <w:color w:val="0086CD"/>
        <w:sz w:val="28"/>
      </w:rPr>
      <w:t>N AOG ANGEBOTEN</w:t>
    </w:r>
    <w:r>
      <w:rPr>
        <w:b/>
        <w:color w:val="0086CD"/>
        <w:sz w:val="28"/>
      </w:rPr>
      <w:tab/>
    </w:r>
    <w:r>
      <w:rPr>
        <w:b/>
        <w:color w:val="0086CD"/>
        <w:sz w:val="28"/>
      </w:rPr>
      <w:tab/>
    </w:r>
    <w:r w:rsidR="00F12D13">
      <w:rPr>
        <w:b/>
        <w:color w:val="0086CD"/>
        <w:sz w:val="28"/>
      </w:rPr>
      <w:tab/>
    </w:r>
    <w:r>
      <w:rPr>
        <w:b/>
        <w:color w:val="0086CD"/>
        <w:sz w:val="28"/>
      </w:rPr>
      <w:t xml:space="preserve">   </w:t>
    </w:r>
    <w:r w:rsidRPr="00F12D13">
      <w:rPr>
        <w:b/>
        <w:color w:val="0086CD"/>
        <w:sz w:val="36"/>
      </w:rPr>
      <w:t xml:space="preserve"> </w:t>
    </w:r>
  </w:p>
  <w:p w:rsidR="004E1DA6" w:rsidRDefault="00D95646" w:rsidP="007D4117">
    <w:pPr>
      <w:spacing w:after="0" w:line="23" w:lineRule="atLeast"/>
      <w:ind w:left="4956" w:hanging="4956"/>
      <w:jc w:val="right"/>
    </w:pPr>
    <w:r>
      <w:rPr>
        <w:b/>
        <w:noProof/>
        <w:color w:val="0086CD"/>
        <w:sz w:val="28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0E2CFC" wp14:editId="12E09977">
              <wp:simplePos x="0" y="0"/>
              <wp:positionH relativeFrom="column">
                <wp:posOffset>-633095</wp:posOffset>
              </wp:positionH>
              <wp:positionV relativeFrom="paragraph">
                <wp:posOffset>158115</wp:posOffset>
              </wp:positionV>
              <wp:extent cx="7067550" cy="0"/>
              <wp:effectExtent l="0" t="0" r="19050" b="19050"/>
              <wp:wrapNone/>
              <wp:docPr id="41" name="Gerader Verbinde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86CD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05D77C" id="Gerader Verbinder 4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5pt,12.45pt" to="506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" strokecolor="#0086cd" strokeweight="1.5pt"/>
          </w:pict>
        </mc:Fallback>
      </mc:AlternateContent>
    </w:r>
    <w:r w:rsidR="00E82D2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6C1C82" wp14:editId="478E7C7F">
              <wp:simplePos x="0" y="0"/>
              <wp:positionH relativeFrom="column">
                <wp:posOffset>-114300</wp:posOffset>
              </wp:positionH>
              <wp:positionV relativeFrom="paragraph">
                <wp:posOffset>-520700</wp:posOffset>
              </wp:positionV>
              <wp:extent cx="722630" cy="1022985"/>
              <wp:effectExtent l="0" t="3175" r="127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022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DA6" w:rsidRPr="00F82238" w:rsidRDefault="004E1DA6" w:rsidP="004E1DA6">
                          <w:pPr>
                            <w:spacing w:line="23" w:lineRule="atLeast"/>
                            <w:jc w:val="center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41pt;width:56.9pt;height:80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" filled="f" stroked="f">
              <v:textbox style="mso-fit-shape-to-text:t" inset=",7.2pt,,7.2pt">
                <w:txbxContent>
                  <w:p w:rsidR="004E1DA6" w:rsidRPr="00F82238" w:rsidRDefault="004E1DA6" w:rsidP="004E1DA6">
                    <w:pPr>
                      <w:spacing w:line="23" w:lineRule="atLeast"/>
                      <w:jc w:val="center"/>
                      <w:rPr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C5A"/>
    <w:multiLevelType w:val="hybridMultilevel"/>
    <w:tmpl w:val="57FCF5D4"/>
    <w:lvl w:ilvl="0" w:tplc="A74A6DEC">
      <w:numFmt w:val="bullet"/>
      <w:lvlText w:val=""/>
      <w:lvlJc w:val="left"/>
      <w:pPr>
        <w:ind w:left="1068" w:hanging="36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29"/>
    <w:rsid w:val="000041B7"/>
    <w:rsid w:val="0001378F"/>
    <w:rsid w:val="00057BA3"/>
    <w:rsid w:val="000C5D67"/>
    <w:rsid w:val="000D3686"/>
    <w:rsid w:val="00191195"/>
    <w:rsid w:val="001B3C68"/>
    <w:rsid w:val="002742EF"/>
    <w:rsid w:val="00332833"/>
    <w:rsid w:val="00370FCF"/>
    <w:rsid w:val="00375E7F"/>
    <w:rsid w:val="003B425B"/>
    <w:rsid w:val="00437297"/>
    <w:rsid w:val="004A3A43"/>
    <w:rsid w:val="004E1DA6"/>
    <w:rsid w:val="00532489"/>
    <w:rsid w:val="00551EFA"/>
    <w:rsid w:val="00552114"/>
    <w:rsid w:val="00553F82"/>
    <w:rsid w:val="005B071A"/>
    <w:rsid w:val="006239E2"/>
    <w:rsid w:val="006B2621"/>
    <w:rsid w:val="007D4117"/>
    <w:rsid w:val="007E00F7"/>
    <w:rsid w:val="00803ADD"/>
    <w:rsid w:val="00927819"/>
    <w:rsid w:val="00940E13"/>
    <w:rsid w:val="00952ED1"/>
    <w:rsid w:val="00986531"/>
    <w:rsid w:val="00997345"/>
    <w:rsid w:val="00A33A77"/>
    <w:rsid w:val="00A538FF"/>
    <w:rsid w:val="00AC5DFD"/>
    <w:rsid w:val="00AC69D6"/>
    <w:rsid w:val="00BA4499"/>
    <w:rsid w:val="00C71649"/>
    <w:rsid w:val="00D95646"/>
    <w:rsid w:val="00DC149E"/>
    <w:rsid w:val="00E30FD8"/>
    <w:rsid w:val="00E4757B"/>
    <w:rsid w:val="00E82D29"/>
    <w:rsid w:val="00F06317"/>
    <w:rsid w:val="00F12D13"/>
    <w:rsid w:val="00F42F15"/>
    <w:rsid w:val="00F51B90"/>
    <w:rsid w:val="00F628C0"/>
    <w:rsid w:val="00F9753E"/>
    <w:rsid w:val="00F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E3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DA6"/>
  </w:style>
  <w:style w:type="paragraph" w:styleId="Fuzeile">
    <w:name w:val="footer"/>
    <w:basedOn w:val="Standard"/>
    <w:link w:val="FuzeileZchn"/>
    <w:uiPriority w:val="99"/>
    <w:unhideWhenUsed/>
    <w:rsid w:val="004E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D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D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2D1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D4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5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E3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DA6"/>
  </w:style>
  <w:style w:type="paragraph" w:styleId="Fuzeile">
    <w:name w:val="footer"/>
    <w:basedOn w:val="Standard"/>
    <w:link w:val="FuzeileZchn"/>
    <w:uiPriority w:val="99"/>
    <w:unhideWhenUsed/>
    <w:rsid w:val="004E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D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D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2D1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D4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5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%20Schwarz\AppData\Local\Microsoft\Windows\Temporary%20Internet%20Files\Content.IE5\IVAU8M7X\Gruwe_Vorlage%20A4%20HochDru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Gruwe_Vorlage A4 HochDruck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Schwarz</dc:creator>
  <cp:lastModifiedBy>Sabine Schwarz</cp:lastModifiedBy>
  <cp:revision>7</cp:revision>
  <cp:lastPrinted>2015-11-03T09:58:00Z</cp:lastPrinted>
  <dcterms:created xsi:type="dcterms:W3CDTF">2017-10-23T13:35:00Z</dcterms:created>
  <dcterms:modified xsi:type="dcterms:W3CDTF">2018-01-24T15:32:00Z</dcterms:modified>
</cp:coreProperties>
</file>