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550" w:rsidRDefault="00621550">
      <w:pPr>
        <w:spacing w:after="0" w:line="240" w:lineRule="auto"/>
        <w:rPr>
          <w:sz w:val="20"/>
          <w:szCs w:val="20"/>
        </w:rPr>
      </w:pPr>
      <w:r w:rsidRPr="002F74B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628E0F1" wp14:editId="594A5C17">
                <wp:simplePos x="0" y="0"/>
                <wp:positionH relativeFrom="column">
                  <wp:posOffset>-401955</wp:posOffset>
                </wp:positionH>
                <wp:positionV relativeFrom="paragraph">
                  <wp:posOffset>175070</wp:posOffset>
                </wp:positionV>
                <wp:extent cx="6435725" cy="352425"/>
                <wp:effectExtent l="0" t="0" r="0" b="0"/>
                <wp:wrapNone/>
                <wp:docPr id="6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57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21550" w:rsidRPr="002F74B3" w:rsidRDefault="00621550" w:rsidP="0062155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sz w:val="26"/>
                                <w:szCs w:val="26"/>
                              </w:rPr>
                            </w:pPr>
                            <w:r w:rsidRPr="002F74B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Arbeitsorientierte Grundbildung (AoG): Ein Überblick</w:t>
                            </w:r>
                          </w:p>
                        </w:txbxContent>
                      </wps:txbx>
                      <wps:bodyPr wrap="square" lIns="128016" tIns="64008" rIns="128016" bIns="64008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28E0F1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31.65pt;margin-top:13.8pt;width:506.75pt;height:27.7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" filled="f" stroked="f">
                <v:textbox inset="10.08pt,5.04pt,10.08pt,5.04pt">
                  <w:txbxContent>
                    <w:p w:rsidR="00621550" w:rsidRPr="002F74B3" w:rsidRDefault="00621550" w:rsidP="00621550">
                      <w:pPr>
                        <w:pStyle w:val="StandardWeb"/>
                        <w:spacing w:before="0" w:beforeAutospacing="0" w:after="0" w:afterAutospacing="0"/>
                        <w:rPr>
                          <w:sz w:val="26"/>
                          <w:szCs w:val="26"/>
                        </w:rPr>
                      </w:pPr>
                      <w:r w:rsidRPr="002F74B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Arbeitsorientierte Grundbildung (</w:t>
                      </w:r>
                      <w:proofErr w:type="spellStart"/>
                      <w:r w:rsidRPr="002F74B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AoG</w:t>
                      </w:r>
                      <w:proofErr w:type="spellEnd"/>
                      <w:r w:rsidRPr="002F74B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): Ein Überblick</w:t>
                      </w:r>
                    </w:p>
                  </w:txbxContent>
                </v:textbox>
              </v:shape>
            </w:pict>
          </mc:Fallback>
        </mc:AlternateContent>
      </w:r>
    </w:p>
    <w:p w:rsidR="00621550" w:rsidRDefault="00621550">
      <w:pPr>
        <w:spacing w:after="0" w:line="240" w:lineRule="auto"/>
        <w:rPr>
          <w:sz w:val="20"/>
          <w:szCs w:val="20"/>
        </w:rPr>
      </w:pPr>
    </w:p>
    <w:p w:rsidR="00621550" w:rsidRPr="002F74B3" w:rsidRDefault="00621550" w:rsidP="00621550">
      <w:pPr>
        <w:rPr>
          <w:sz w:val="20"/>
          <w:szCs w:val="20"/>
        </w:rPr>
      </w:pPr>
      <w:r w:rsidRPr="002F74B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ED962B" wp14:editId="48A6B9CD">
                <wp:simplePos x="0" y="0"/>
                <wp:positionH relativeFrom="column">
                  <wp:posOffset>2694940</wp:posOffset>
                </wp:positionH>
                <wp:positionV relativeFrom="paragraph">
                  <wp:posOffset>4886960</wp:posOffset>
                </wp:positionV>
                <wp:extent cx="1944370" cy="599440"/>
                <wp:effectExtent l="5715" t="0" r="23495" b="23495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44370" cy="599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1550" w:rsidRPr="003365D9" w:rsidRDefault="00621550" w:rsidP="0062155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3365D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Begleitende Beratung des Unternehmens</w:t>
                            </w:r>
                          </w:p>
                        </w:txbxContent>
                      </wps:txbx>
                      <wps:bodyPr lIns="128016" tIns="64008" rIns="128016" bIns="64008" spcCol="0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D962B" id="Rechteck 17" o:spid="_x0000_s1027" style="position:absolute;margin-left:212.2pt;margin-top:384.8pt;width:153.1pt;height:47.2pt;rotation:9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" fillcolor="white [3212]" strokecolor="black [3213]" strokeweight="2pt">
                <v:textbox inset="10.08pt,5.04pt,10.08pt,5.04pt">
                  <w:txbxContent>
                    <w:p w:rsidR="00621550" w:rsidRPr="003365D9" w:rsidRDefault="00621550" w:rsidP="00621550">
                      <w:pPr>
                        <w:pStyle w:val="Standard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3365D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Begleitende Beratung des Unternehmens</w:t>
                      </w:r>
                    </w:p>
                  </w:txbxContent>
                </v:textbox>
              </v:rect>
            </w:pict>
          </mc:Fallback>
        </mc:AlternateContent>
      </w:r>
      <w:r w:rsidRPr="002F74B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2D792" wp14:editId="1C84DDAC">
                <wp:simplePos x="0" y="0"/>
                <wp:positionH relativeFrom="column">
                  <wp:posOffset>1852930</wp:posOffset>
                </wp:positionH>
                <wp:positionV relativeFrom="paragraph">
                  <wp:posOffset>5473700</wp:posOffset>
                </wp:positionV>
                <wp:extent cx="1419225" cy="690245"/>
                <wp:effectExtent l="0" t="0" r="28575" b="14605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690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1550" w:rsidRPr="003365D9" w:rsidRDefault="00621550" w:rsidP="0062155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Lerntransfer in </w:t>
                            </w:r>
                            <w:r w:rsidRPr="003365D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Arbeitshandeln</w:t>
                            </w:r>
                          </w:p>
                        </w:txbxContent>
                      </wps:txbx>
                      <wps:bodyPr wrap="square" lIns="128016" tIns="64008" rIns="128016" bIns="64008" spcCol="0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32D792" id="Rechteck 16" o:spid="_x0000_s1028" style="position:absolute;margin-left:145.9pt;margin-top:431pt;width:111.75pt;height:54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" fillcolor="white [3212]" strokecolor="black [3213]" strokeweight="2pt">
                <v:textbox inset="10.08pt,5.04pt,10.08pt,5.04pt">
                  <w:txbxContent>
                    <w:p w:rsidR="00621550" w:rsidRPr="003365D9" w:rsidRDefault="00621550" w:rsidP="00621550">
                      <w:pPr>
                        <w:pStyle w:val="Standard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Lerntransfer in </w:t>
                      </w:r>
                      <w:r w:rsidRPr="003365D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Arbeitshandeln</w:t>
                      </w:r>
                    </w:p>
                  </w:txbxContent>
                </v:textbox>
              </v:rect>
            </w:pict>
          </mc:Fallback>
        </mc:AlternateContent>
      </w:r>
      <w:r w:rsidRPr="002F74B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38DCF6" wp14:editId="10819C2B">
                <wp:simplePos x="0" y="0"/>
                <wp:positionH relativeFrom="column">
                  <wp:posOffset>1852930</wp:posOffset>
                </wp:positionH>
                <wp:positionV relativeFrom="paragraph">
                  <wp:posOffset>4216400</wp:posOffset>
                </wp:positionV>
                <wp:extent cx="1419225" cy="1200150"/>
                <wp:effectExtent l="0" t="0" r="28575" b="1905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200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1550" w:rsidRPr="003365D9" w:rsidRDefault="00621550" w:rsidP="0062155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365D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Training</w:t>
                            </w:r>
                          </w:p>
                          <w:p w:rsidR="00621550" w:rsidRPr="003365D9" w:rsidRDefault="00621550" w:rsidP="00621550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/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365D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Teilnehmenden-orientierte Didaktisierung</w:t>
                            </w:r>
                          </w:p>
                          <w:p w:rsidR="00621550" w:rsidRPr="003365D9" w:rsidRDefault="00621550" w:rsidP="00621550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/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365D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Beratung</w:t>
                            </w:r>
                          </w:p>
                        </w:txbxContent>
                      </wps:txbx>
                      <wps:bodyPr wrap="square" lIns="128016" tIns="64008" rIns="128016" bIns="64008" spcCol="0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38DCF6" id="Rechteck 15" o:spid="_x0000_s1029" style="position:absolute;margin-left:145.9pt;margin-top:332pt;width:111.75pt;height:94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" fillcolor="white [3212]" strokecolor="black [3213]" strokeweight="2pt">
                <v:textbox inset="10.08pt,5.04pt,10.08pt,5.04pt">
                  <w:txbxContent>
                    <w:p w:rsidR="00621550" w:rsidRPr="003365D9" w:rsidRDefault="00621550" w:rsidP="00621550">
                      <w:pPr>
                        <w:pStyle w:val="StandardWeb"/>
                        <w:spacing w:before="0" w:beforeAutospacing="0" w:after="0" w:afterAutospacing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365D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Training</w:t>
                      </w:r>
                    </w:p>
                    <w:p w:rsidR="00621550" w:rsidRPr="003365D9" w:rsidRDefault="00621550" w:rsidP="00621550">
                      <w:pPr>
                        <w:pStyle w:val="Listenabsatz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426"/>
                        </w:tabs>
                        <w:ind w:left="426"/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3365D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Teilnehmenden-orientierte </w:t>
                      </w:r>
                      <w:proofErr w:type="spellStart"/>
                      <w:r w:rsidRPr="003365D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Didaktisierung</w:t>
                      </w:r>
                      <w:proofErr w:type="spellEnd"/>
                    </w:p>
                    <w:p w:rsidR="00621550" w:rsidRPr="003365D9" w:rsidRDefault="00621550" w:rsidP="00621550">
                      <w:pPr>
                        <w:pStyle w:val="Listenabsatz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426"/>
                        </w:tabs>
                        <w:ind w:left="426"/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3365D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Beratung</w:t>
                      </w:r>
                    </w:p>
                  </w:txbxContent>
                </v:textbox>
              </v:rect>
            </w:pict>
          </mc:Fallback>
        </mc:AlternateContent>
      </w:r>
      <w:r w:rsidRPr="002F74B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50C615" wp14:editId="50CBF0C4">
                <wp:simplePos x="0" y="0"/>
                <wp:positionH relativeFrom="column">
                  <wp:posOffset>-518795</wp:posOffset>
                </wp:positionH>
                <wp:positionV relativeFrom="paragraph">
                  <wp:posOffset>8388985</wp:posOffset>
                </wp:positionV>
                <wp:extent cx="2123440" cy="322580"/>
                <wp:effectExtent l="0" t="0" r="10160" b="2032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440" cy="322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1550" w:rsidRDefault="00621550" w:rsidP="00621550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Auftragsbestätigung</w:t>
                            </w:r>
                          </w:p>
                        </w:txbxContent>
                      </wps:txbx>
                      <wps:bodyPr lIns="128016" tIns="64008" rIns="128016" bIns="64008" spcCol="0" rtlCol="0" anchor="t"/>
                    </wps:wsp>
                  </a:graphicData>
                </a:graphic>
              </wp:anchor>
            </w:drawing>
          </mc:Choice>
          <mc:Fallback>
            <w:pict>
              <v:rect w14:anchorId="5750C615" id="Rechteck 14" o:spid="_x0000_s1030" style="position:absolute;margin-left:-40.85pt;margin-top:660.55pt;width:167.2pt;height:25.4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" fillcolor="white [3212]" strokecolor="black [3213]" strokeweight="2pt">
                <v:textbox inset="10.08pt,5.04pt,10.08pt,5.04pt">
                  <w:txbxContent>
                    <w:p w:rsidR="00621550" w:rsidRDefault="00621550" w:rsidP="00621550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Auftragsbestätigung</w:t>
                      </w:r>
                    </w:p>
                  </w:txbxContent>
                </v:textbox>
              </v:rect>
            </w:pict>
          </mc:Fallback>
        </mc:AlternateContent>
      </w:r>
      <w:r w:rsidRPr="002F74B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E06093" wp14:editId="4CE5CB48">
                <wp:simplePos x="0" y="0"/>
                <wp:positionH relativeFrom="column">
                  <wp:posOffset>-99695</wp:posOffset>
                </wp:positionH>
                <wp:positionV relativeFrom="paragraph">
                  <wp:posOffset>6630670</wp:posOffset>
                </wp:positionV>
                <wp:extent cx="1248095" cy="2113915"/>
                <wp:effectExtent l="5080" t="0" r="14605" b="14605"/>
                <wp:wrapNone/>
                <wp:docPr id="22" name="Richtungspfei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48095" cy="2113915"/>
                        </a:xfrm>
                        <a:prstGeom prst="homePlate">
                          <a:avLst>
                            <a:gd name="adj" fmla="val 1781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1550" w:rsidRPr="003365D9" w:rsidRDefault="00621550" w:rsidP="0062155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365D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Konzeptentwicklung</w:t>
                            </w:r>
                          </w:p>
                          <w:p w:rsidR="00621550" w:rsidRPr="003365D9" w:rsidRDefault="00621550" w:rsidP="00621550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</w:tabs>
                              <w:ind w:left="426"/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365D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Thema</w:t>
                            </w:r>
                          </w:p>
                          <w:p w:rsidR="00621550" w:rsidRPr="003365D9" w:rsidRDefault="00621550" w:rsidP="00621550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</w:tabs>
                              <w:ind w:left="426"/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365D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Inhalte</w:t>
                            </w:r>
                          </w:p>
                          <w:p w:rsidR="00621550" w:rsidRPr="003365D9" w:rsidRDefault="00621550" w:rsidP="00621550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</w:tabs>
                              <w:ind w:left="426"/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365D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Rahmenbedingungen (Finanzierung, Raum, Zeit, Dauer)</w:t>
                            </w:r>
                          </w:p>
                        </w:txbxContent>
                      </wps:txbx>
                      <wps:bodyPr rot="0" spcFirstLastPara="0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E06093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Richtungspfeil 22" o:spid="_x0000_s1031" type="#_x0000_t15" style="position:absolute;margin-left:-7.85pt;margin-top:522.1pt;width:98.3pt;height:166.45pt;rotation:9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" adj="17752" fillcolor="white [3212]" strokecolor="black [3213]" strokeweight="2pt">
                <v:textbox style="layout-flow:vertical;mso-layout-flow-alt:bottom-to-top">
                  <w:txbxContent>
                    <w:p w:rsidR="00621550" w:rsidRPr="003365D9" w:rsidRDefault="00621550" w:rsidP="00621550">
                      <w:pPr>
                        <w:pStyle w:val="StandardWeb"/>
                        <w:spacing w:before="0" w:beforeAutospacing="0" w:after="0" w:afterAutospacing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365D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Konzeptentwicklung</w:t>
                      </w:r>
                    </w:p>
                    <w:p w:rsidR="00621550" w:rsidRPr="003365D9" w:rsidRDefault="00621550" w:rsidP="00621550">
                      <w:pPr>
                        <w:pStyle w:val="Listenabsatz"/>
                        <w:numPr>
                          <w:ilvl w:val="0"/>
                          <w:numId w:val="9"/>
                        </w:numPr>
                        <w:tabs>
                          <w:tab w:val="clear" w:pos="720"/>
                        </w:tabs>
                        <w:ind w:left="426"/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3365D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Thema</w:t>
                      </w:r>
                    </w:p>
                    <w:p w:rsidR="00621550" w:rsidRPr="003365D9" w:rsidRDefault="00621550" w:rsidP="00621550">
                      <w:pPr>
                        <w:pStyle w:val="Listenabsatz"/>
                        <w:numPr>
                          <w:ilvl w:val="0"/>
                          <w:numId w:val="9"/>
                        </w:numPr>
                        <w:tabs>
                          <w:tab w:val="clear" w:pos="720"/>
                        </w:tabs>
                        <w:ind w:left="426"/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3365D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Inhalte</w:t>
                      </w:r>
                    </w:p>
                    <w:p w:rsidR="00621550" w:rsidRPr="003365D9" w:rsidRDefault="00621550" w:rsidP="00621550">
                      <w:pPr>
                        <w:pStyle w:val="Listenabsatz"/>
                        <w:numPr>
                          <w:ilvl w:val="0"/>
                          <w:numId w:val="9"/>
                        </w:numPr>
                        <w:tabs>
                          <w:tab w:val="clear" w:pos="720"/>
                        </w:tabs>
                        <w:ind w:left="426"/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3365D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Rahmenbedingungen (Finanzierung, Raum, Zeit, Dauer)</w:t>
                      </w:r>
                    </w:p>
                  </w:txbxContent>
                </v:textbox>
              </v:shape>
            </w:pict>
          </mc:Fallback>
        </mc:AlternateContent>
      </w:r>
      <w:r w:rsidRPr="002F74B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B467DE" wp14:editId="720179E6">
                <wp:simplePos x="0" y="0"/>
                <wp:positionH relativeFrom="column">
                  <wp:posOffset>166210</wp:posOffset>
                </wp:positionH>
                <wp:positionV relativeFrom="paragraph">
                  <wp:posOffset>5579270</wp:posOffset>
                </wp:positionV>
                <wp:extent cx="742000" cy="2113915"/>
                <wp:effectExtent l="0" t="318" r="20003" b="20002"/>
                <wp:wrapNone/>
                <wp:docPr id="21" name="Richtungspfe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42000" cy="2113915"/>
                        </a:xfrm>
                        <a:prstGeom prst="homePlate">
                          <a:avLst>
                            <a:gd name="adj" fmla="val 1781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1550" w:rsidRPr="003365D9" w:rsidRDefault="00621550" w:rsidP="0062155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365D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Bedarfsanalyse mit</w:t>
                            </w:r>
                          </w:p>
                          <w:p w:rsidR="00621550" w:rsidRPr="003365D9" w:rsidRDefault="00621550" w:rsidP="00621550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</w:tabs>
                              <w:ind w:left="426"/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365D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Unternehmen</w:t>
                            </w:r>
                          </w:p>
                          <w:p w:rsidR="00621550" w:rsidRPr="003365D9" w:rsidRDefault="00621550" w:rsidP="00621550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</w:tabs>
                              <w:ind w:left="426"/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365D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Beschäftigten</w:t>
                            </w:r>
                          </w:p>
                        </w:txbxContent>
                      </wps:txbx>
                      <wps:bodyPr rot="0" spcFirstLastPara="0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B467DE" id="Richtungspfeil 21" o:spid="_x0000_s1032" type="#_x0000_t15" style="position:absolute;margin-left:13.1pt;margin-top:439.3pt;width:58.45pt;height:166.45pt;rotation:9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" adj="17752" fillcolor="white [3212]" strokecolor="black [3213]" strokeweight="2pt">
                <v:textbox style="layout-flow:vertical;mso-layout-flow-alt:bottom-to-top">
                  <w:txbxContent>
                    <w:p w:rsidR="00621550" w:rsidRPr="003365D9" w:rsidRDefault="00621550" w:rsidP="00621550">
                      <w:pPr>
                        <w:pStyle w:val="StandardWeb"/>
                        <w:spacing w:before="0" w:beforeAutospacing="0" w:after="0" w:afterAutospacing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365D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Bedarfsanalyse mit</w:t>
                      </w:r>
                    </w:p>
                    <w:p w:rsidR="00621550" w:rsidRPr="003365D9" w:rsidRDefault="00621550" w:rsidP="00621550">
                      <w:pPr>
                        <w:pStyle w:val="Listenabsatz"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</w:tabs>
                        <w:ind w:left="426"/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3365D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Unternehmen</w:t>
                      </w:r>
                    </w:p>
                    <w:p w:rsidR="00621550" w:rsidRPr="003365D9" w:rsidRDefault="00621550" w:rsidP="00621550">
                      <w:pPr>
                        <w:pStyle w:val="Listenabsatz"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</w:tabs>
                        <w:ind w:left="426"/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3365D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Beschäftigten</w:t>
                      </w:r>
                    </w:p>
                  </w:txbxContent>
                </v:textbox>
              </v:shape>
            </w:pict>
          </mc:Fallback>
        </mc:AlternateContent>
      </w:r>
      <w:r w:rsidRPr="002F74B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AE6CFB" wp14:editId="6797BFE8">
                <wp:simplePos x="0" y="0"/>
                <wp:positionH relativeFrom="column">
                  <wp:posOffset>281623</wp:posOffset>
                </wp:positionH>
                <wp:positionV relativeFrom="paragraph">
                  <wp:posOffset>4899977</wp:posOffset>
                </wp:positionV>
                <wp:extent cx="504190" cy="2113915"/>
                <wp:effectExtent l="0" t="4763" r="24448" b="24447"/>
                <wp:wrapNone/>
                <wp:docPr id="20" name="Richtungspfei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04190" cy="2113915"/>
                        </a:xfrm>
                        <a:prstGeom prst="homePlate">
                          <a:avLst>
                            <a:gd name="adj" fmla="val 1781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1550" w:rsidRPr="002F74B3" w:rsidRDefault="00621550" w:rsidP="00621550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74B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Auftragsklärung</w:t>
                            </w:r>
                          </w:p>
                        </w:txbxContent>
                      </wps:txbx>
                      <wps:bodyPr rot="0" spcFirstLastPara="0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AE6CFB" id="Richtungspfeil 20" o:spid="_x0000_s1033" type="#_x0000_t15" style="position:absolute;margin-left:22.2pt;margin-top:385.8pt;width:39.7pt;height:166.45pt;rotation:9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" adj="17752" fillcolor="white [3212]" strokecolor="black [3213]" strokeweight="2pt">
                <v:textbox style="layout-flow:vertical;mso-layout-flow-alt:bottom-to-top">
                  <w:txbxContent>
                    <w:p w:rsidR="00621550" w:rsidRPr="002F74B3" w:rsidRDefault="00621550" w:rsidP="00621550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F74B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Auftragsklärung</w:t>
                      </w:r>
                    </w:p>
                  </w:txbxContent>
                </v:textbox>
              </v:shape>
            </w:pict>
          </mc:Fallback>
        </mc:AlternateContent>
      </w:r>
      <w:r w:rsidRPr="002F74B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A289C" wp14:editId="71E4AFC7">
                <wp:simplePos x="0" y="0"/>
                <wp:positionH relativeFrom="column">
                  <wp:posOffset>-186055</wp:posOffset>
                </wp:positionH>
                <wp:positionV relativeFrom="paragraph">
                  <wp:posOffset>3883025</wp:posOffset>
                </wp:positionV>
                <wp:extent cx="1438275" cy="2113915"/>
                <wp:effectExtent l="5080" t="0" r="14605" b="14605"/>
                <wp:wrapNone/>
                <wp:docPr id="19" name="Richtungspfe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38275" cy="2113915"/>
                        </a:xfrm>
                        <a:prstGeom prst="homePlate">
                          <a:avLst>
                            <a:gd name="adj" fmla="val 1781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1550" w:rsidRPr="002F74B3" w:rsidRDefault="00621550" w:rsidP="0062155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74B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Information und Erstgespräch mit Unternehmen:</w:t>
                            </w:r>
                          </w:p>
                          <w:p w:rsidR="00621550" w:rsidRPr="002F74B3" w:rsidRDefault="00621550" w:rsidP="00621550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/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74B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Externe Treiber (VHS, Trainer, Weiterbildungsakademien,…)</w:t>
                            </w:r>
                          </w:p>
                          <w:p w:rsidR="00621550" w:rsidRPr="002F74B3" w:rsidRDefault="00621550" w:rsidP="00621550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/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74B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Interne Treiber (Personalentwickler, Geschäftsführer, Betriebsrat,…)</w:t>
                            </w:r>
                          </w:p>
                        </w:txbxContent>
                      </wps:txbx>
                      <wps:bodyPr rot="0" spcFirstLastPara="0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AA289C" id="Richtungspfeil 19" o:spid="_x0000_s1034" type="#_x0000_t15" style="position:absolute;margin-left:-14.65pt;margin-top:305.75pt;width:113.25pt;height:166.45pt;rotation:9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" adj="17752" fillcolor="white [3212]" strokecolor="black [3213]" strokeweight="2pt">
                <v:textbox style="layout-flow:vertical;mso-layout-flow-alt:bottom-to-top">
                  <w:txbxContent>
                    <w:p w:rsidR="00621550" w:rsidRPr="002F74B3" w:rsidRDefault="00621550" w:rsidP="00621550">
                      <w:pPr>
                        <w:pStyle w:val="StandardWeb"/>
                        <w:spacing w:before="0" w:beforeAutospacing="0" w:after="0" w:afterAutospacing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F74B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Information und Erstgespräch mit Unternehmen:</w:t>
                      </w:r>
                    </w:p>
                    <w:p w:rsidR="00621550" w:rsidRPr="002F74B3" w:rsidRDefault="00621550" w:rsidP="00621550">
                      <w:pPr>
                        <w:pStyle w:val="Listenabsatz"/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426"/>
                        </w:tabs>
                        <w:ind w:left="426"/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2F74B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Externe Treiber (VHS, Trainer, </w:t>
                      </w:r>
                      <w:proofErr w:type="gramStart"/>
                      <w:r w:rsidRPr="002F74B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Weiterbildungsakademien,…</w:t>
                      </w:r>
                      <w:proofErr w:type="gramEnd"/>
                      <w:r w:rsidRPr="002F74B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)</w:t>
                      </w:r>
                    </w:p>
                    <w:p w:rsidR="00621550" w:rsidRPr="002F74B3" w:rsidRDefault="00621550" w:rsidP="00621550">
                      <w:pPr>
                        <w:pStyle w:val="Listenabsatz"/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426"/>
                        </w:tabs>
                        <w:ind w:left="426"/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2F74B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Interne Treiber (Personalentwickler, Geschäftsführer, </w:t>
                      </w:r>
                      <w:proofErr w:type="gramStart"/>
                      <w:r w:rsidRPr="002F74B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Betriebsrat,…</w:t>
                      </w:r>
                      <w:proofErr w:type="gramEnd"/>
                      <w:r w:rsidRPr="002F74B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F74B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D384D97" wp14:editId="24059411">
                <wp:simplePos x="0" y="0"/>
                <wp:positionH relativeFrom="column">
                  <wp:posOffset>-528320</wp:posOffset>
                </wp:positionH>
                <wp:positionV relativeFrom="paragraph">
                  <wp:posOffset>2101850</wp:posOffset>
                </wp:positionV>
                <wp:extent cx="6847205" cy="1123950"/>
                <wp:effectExtent l="0" t="0" r="10795" b="1905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7205" cy="1123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1550" w:rsidRPr="002F74B3" w:rsidRDefault="00621550" w:rsidP="0062155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74B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Was können Inhalte sein?</w:t>
                            </w:r>
                          </w:p>
                          <w:p w:rsidR="00621550" w:rsidRPr="002F74B3" w:rsidRDefault="00621550" w:rsidP="0062155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74B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Stärkung der Grundkompetenzen in den Bereichen:</w:t>
                            </w:r>
                          </w:p>
                          <w:p w:rsidR="00621550" w:rsidRPr="002F74B3" w:rsidRDefault="00621550" w:rsidP="00621550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74B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Schrift und Sprache</w:t>
                            </w:r>
                            <w:r w:rsidRPr="002F74B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2F74B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2F74B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2F74B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21550" w:rsidRPr="002F74B3" w:rsidRDefault="00621550" w:rsidP="00621550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74B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Mathematik</w:t>
                            </w:r>
                          </w:p>
                          <w:p w:rsidR="00621550" w:rsidRPr="002F74B3" w:rsidRDefault="00621550" w:rsidP="00621550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74B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Technologiebasierte Problemlösung</w:t>
                            </w:r>
                          </w:p>
                          <w:p w:rsidR="00621550" w:rsidRPr="002F74B3" w:rsidRDefault="00621550" w:rsidP="00621550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74B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Englisch</w:t>
                            </w:r>
                          </w:p>
                          <w:p w:rsidR="00621550" w:rsidRPr="002F74B3" w:rsidRDefault="00621550" w:rsidP="00621550">
                            <w:pPr>
                              <w:ind w:left="360"/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128016" tIns="64008" rIns="128016" bIns="64008" spcCol="0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84D97" id="Rechteck 10" o:spid="_x0000_s1035" style="position:absolute;margin-left:-41.6pt;margin-top:165.5pt;width:539.15pt;height:88.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" fillcolor="white [3212]" strokecolor="black [3213]" strokeweight="2pt">
                <v:textbox inset="10.08pt,5.04pt,10.08pt,5.04pt">
                  <w:txbxContent>
                    <w:p w:rsidR="00621550" w:rsidRPr="002F74B3" w:rsidRDefault="00621550" w:rsidP="00621550">
                      <w:pPr>
                        <w:pStyle w:val="StandardWeb"/>
                        <w:spacing w:before="0" w:beforeAutospacing="0" w:after="0" w:afterAutospacing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F74B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Was können Inhalte sein?</w:t>
                      </w:r>
                    </w:p>
                    <w:p w:rsidR="00621550" w:rsidRPr="002F74B3" w:rsidRDefault="00621550" w:rsidP="00621550">
                      <w:pPr>
                        <w:pStyle w:val="StandardWeb"/>
                        <w:spacing w:before="0" w:beforeAutospacing="0" w:after="0" w:afterAutospacing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F74B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Stärkung der Grundkompetenzen in den Bereichen:</w:t>
                      </w:r>
                    </w:p>
                    <w:p w:rsidR="00621550" w:rsidRPr="002F74B3" w:rsidRDefault="00621550" w:rsidP="00621550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2F74B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Schrift und Sprache</w:t>
                      </w:r>
                      <w:r w:rsidRPr="002F74B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 w:rsidRPr="002F74B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 w:rsidRPr="002F74B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 w:rsidRPr="002F74B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  <w:p w:rsidR="00621550" w:rsidRPr="002F74B3" w:rsidRDefault="00621550" w:rsidP="00621550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2F74B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Mathematik</w:t>
                      </w:r>
                    </w:p>
                    <w:p w:rsidR="00621550" w:rsidRPr="002F74B3" w:rsidRDefault="00621550" w:rsidP="00621550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2F74B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Technologiebasierte Problemlösung</w:t>
                      </w:r>
                    </w:p>
                    <w:p w:rsidR="00621550" w:rsidRPr="002F74B3" w:rsidRDefault="00621550" w:rsidP="00621550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2F74B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Englisch</w:t>
                      </w:r>
                    </w:p>
                    <w:p w:rsidR="00621550" w:rsidRPr="002F74B3" w:rsidRDefault="00621550" w:rsidP="00621550">
                      <w:pPr>
                        <w:ind w:left="360"/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F74B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50E0D8C" wp14:editId="072A5E46">
                <wp:simplePos x="0" y="0"/>
                <wp:positionH relativeFrom="column">
                  <wp:posOffset>2786380</wp:posOffset>
                </wp:positionH>
                <wp:positionV relativeFrom="paragraph">
                  <wp:posOffset>1330325</wp:posOffset>
                </wp:positionV>
                <wp:extent cx="394970" cy="1085850"/>
                <wp:effectExtent l="0" t="0" r="24130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970" cy="1085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128016" tIns="64008" rIns="128016" bIns="64008" spcCol="0" rtlCol="0" anchor="t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1D52D" id="Rechteck 5" o:spid="_x0000_s1026" style="position:absolute;margin-left:219.4pt;margin-top:104.75pt;width:31.1pt;height:85.5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" fillcolor="white [3212]" strokecolor="black [3213]" strokeweight="2pt">
                <v:textbox inset="10.08pt,5.04pt,10.08pt,5.04pt"/>
              </v:rect>
            </w:pict>
          </mc:Fallback>
        </mc:AlternateContent>
      </w:r>
      <w:r w:rsidRPr="002F74B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6F4F8F" wp14:editId="6C4C20A0">
                <wp:simplePos x="0" y="0"/>
                <wp:positionH relativeFrom="column">
                  <wp:posOffset>2424430</wp:posOffset>
                </wp:positionH>
                <wp:positionV relativeFrom="paragraph">
                  <wp:posOffset>2419985</wp:posOffset>
                </wp:positionV>
                <wp:extent cx="3419475" cy="977265"/>
                <wp:effectExtent l="0" t="0" r="0" b="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977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1550" w:rsidRPr="002F74B3" w:rsidRDefault="00621550" w:rsidP="00621550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74B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Gesundheit</w:t>
                            </w:r>
                          </w:p>
                          <w:p w:rsidR="00621550" w:rsidRPr="002F74B3" w:rsidRDefault="00621550" w:rsidP="00621550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74B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Finanzen</w:t>
                            </w:r>
                          </w:p>
                          <w:p w:rsidR="00621550" w:rsidRPr="002F74B3" w:rsidRDefault="00621550" w:rsidP="00621550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74B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Schlüsselqualifikationen</w:t>
                            </w:r>
                          </w:p>
                        </w:txbxContent>
                      </wps:txbx>
                      <wps:bodyPr wrap="square" lIns="128016" tIns="64008" rIns="128016" bIns="64008" spcCol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F4F8F" id="Rechteck 11" o:spid="_x0000_s1036" style="position:absolute;margin-left:190.9pt;margin-top:190.55pt;width:269.25pt;height:76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" filled="f" stroked="f" strokeweight="2pt">
                <v:textbox inset="10.08pt,5.04pt,10.08pt,5.04pt">
                  <w:txbxContent>
                    <w:p w:rsidR="00621550" w:rsidRPr="002F74B3" w:rsidRDefault="00621550" w:rsidP="00621550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2F74B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Gesundheit</w:t>
                      </w:r>
                    </w:p>
                    <w:p w:rsidR="00621550" w:rsidRPr="002F74B3" w:rsidRDefault="00621550" w:rsidP="00621550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2F74B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Finanzen</w:t>
                      </w:r>
                    </w:p>
                    <w:p w:rsidR="00621550" w:rsidRPr="002F74B3" w:rsidRDefault="00621550" w:rsidP="00621550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2F74B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Schlüsselqualifikationen</w:t>
                      </w:r>
                    </w:p>
                  </w:txbxContent>
                </v:textbox>
              </v:rect>
            </w:pict>
          </mc:Fallback>
        </mc:AlternateContent>
      </w:r>
      <w:r w:rsidRPr="002F74B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F8C87BF" wp14:editId="0D407A57">
                <wp:simplePos x="0" y="0"/>
                <wp:positionH relativeFrom="column">
                  <wp:posOffset>-523240</wp:posOffset>
                </wp:positionH>
                <wp:positionV relativeFrom="paragraph">
                  <wp:posOffset>417195</wp:posOffset>
                </wp:positionV>
                <wp:extent cx="2113915" cy="1015365"/>
                <wp:effectExtent l="0" t="0" r="19685" b="1333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915" cy="1015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1550" w:rsidRPr="002F74B3" w:rsidRDefault="00621550" w:rsidP="0062155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74B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Was ist AoG?</w:t>
                            </w:r>
                          </w:p>
                          <w:p w:rsidR="00621550" w:rsidRPr="002F74B3" w:rsidRDefault="00621550" w:rsidP="00621550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ind w:left="426"/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74B3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Arbeitsorientierte, bedarfsorientierte, </w:t>
                            </w:r>
                            <w:r w:rsidRPr="002F74B3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  <w:t xml:space="preserve">passgenaue und breit </w:t>
                            </w:r>
                            <w:r w:rsidRPr="002F74B3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  <w:t>gef</w:t>
                            </w:r>
                            <w:r w:rsidRPr="002F74B3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ä</w:t>
                            </w:r>
                            <w:r w:rsidRPr="002F74B3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cherte Grundbildung</w:t>
                            </w:r>
                          </w:p>
                        </w:txbxContent>
                      </wps:txbx>
                      <wps:bodyPr lIns="128016" tIns="64008" rIns="128016" bIns="64008" spcCol="0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C87BF" id="Rechteck 8" o:spid="_x0000_s1037" style="position:absolute;margin-left:-41.2pt;margin-top:32.85pt;width:166.45pt;height:79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" fillcolor="white [3212]" strokecolor="black [3213]" strokeweight="2pt">
                <v:textbox inset="10.08pt,5.04pt,10.08pt,5.04pt">
                  <w:txbxContent>
                    <w:p w:rsidR="00621550" w:rsidRPr="002F74B3" w:rsidRDefault="00621550" w:rsidP="00621550">
                      <w:pPr>
                        <w:pStyle w:val="StandardWeb"/>
                        <w:spacing w:before="0" w:beforeAutospacing="0" w:after="0" w:afterAutospacing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F74B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Was ist </w:t>
                      </w:r>
                      <w:proofErr w:type="spellStart"/>
                      <w:r w:rsidRPr="002F74B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AoG</w:t>
                      </w:r>
                      <w:proofErr w:type="spellEnd"/>
                      <w:r w:rsidRPr="002F74B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?</w:t>
                      </w:r>
                    </w:p>
                    <w:p w:rsidR="00621550" w:rsidRPr="002F74B3" w:rsidRDefault="00621550" w:rsidP="00621550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ind w:left="426"/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2F74B3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Arbeitsorientierte, bedarfsorientierte, </w:t>
                      </w:r>
                      <w:r w:rsidRPr="002F74B3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  <w:t xml:space="preserve">passgenaue und breit </w:t>
                      </w:r>
                      <w:r w:rsidRPr="002F74B3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  <w:t>gef</w:t>
                      </w:r>
                      <w:r w:rsidRPr="002F74B3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ä</w:t>
                      </w:r>
                      <w:r w:rsidRPr="002F74B3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cherte Grundbildung</w:t>
                      </w:r>
                    </w:p>
                  </w:txbxContent>
                </v:textbox>
              </v:rect>
            </w:pict>
          </mc:Fallback>
        </mc:AlternateContent>
      </w:r>
      <w:r w:rsidRPr="002F74B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DA207CF" wp14:editId="4C1296D8">
                <wp:simplePos x="0" y="0"/>
                <wp:positionH relativeFrom="column">
                  <wp:posOffset>1865630</wp:posOffset>
                </wp:positionH>
                <wp:positionV relativeFrom="paragraph">
                  <wp:posOffset>417195</wp:posOffset>
                </wp:positionV>
                <wp:extent cx="2162810" cy="1015365"/>
                <wp:effectExtent l="0" t="0" r="27940" b="1333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810" cy="1015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1550" w:rsidRPr="002F74B3" w:rsidRDefault="00621550" w:rsidP="0062155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74B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Wer steht im Fokus?</w:t>
                            </w:r>
                          </w:p>
                          <w:p w:rsidR="00621550" w:rsidRPr="002F74B3" w:rsidRDefault="00621550" w:rsidP="00621550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/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74B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Unternehmen</w:t>
                            </w:r>
                          </w:p>
                          <w:p w:rsidR="00621550" w:rsidRPr="002F74B3" w:rsidRDefault="00621550" w:rsidP="00621550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/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74B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Un- und angelernte Beschäftigte</w:t>
                            </w:r>
                          </w:p>
                        </w:txbxContent>
                      </wps:txbx>
                      <wps:bodyPr lIns="128016" tIns="64008" rIns="128016" bIns="64008" spcCol="0" rtlCol="0" anchor="t"/>
                    </wps:wsp>
                  </a:graphicData>
                </a:graphic>
              </wp:anchor>
            </w:drawing>
          </mc:Choice>
          <mc:Fallback>
            <w:pict>
              <v:rect w14:anchorId="7DA207CF" id="Rechteck 9" o:spid="_x0000_s1038" style="position:absolute;margin-left:146.9pt;margin-top:32.85pt;width:170.3pt;height:79.9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" fillcolor="white [3212]" strokecolor="black [3213]" strokeweight="2pt">
                <v:textbox inset="10.08pt,5.04pt,10.08pt,5.04pt">
                  <w:txbxContent>
                    <w:p w:rsidR="00621550" w:rsidRPr="002F74B3" w:rsidRDefault="00621550" w:rsidP="00621550">
                      <w:pPr>
                        <w:pStyle w:val="StandardWeb"/>
                        <w:spacing w:before="0" w:beforeAutospacing="0" w:after="0" w:afterAutospacing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F74B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Wer steht im Fokus?</w:t>
                      </w:r>
                    </w:p>
                    <w:p w:rsidR="00621550" w:rsidRPr="002F74B3" w:rsidRDefault="00621550" w:rsidP="00621550">
                      <w:pPr>
                        <w:pStyle w:val="Listenabsatz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26"/>
                        </w:tabs>
                        <w:ind w:left="426"/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2F74B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Unternehmen</w:t>
                      </w:r>
                    </w:p>
                    <w:p w:rsidR="00621550" w:rsidRPr="002F74B3" w:rsidRDefault="00621550" w:rsidP="00621550">
                      <w:pPr>
                        <w:pStyle w:val="Listenabsatz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26"/>
                        </w:tabs>
                        <w:ind w:left="426"/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2F74B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Un</w:t>
                      </w:r>
                      <w:proofErr w:type="spellEnd"/>
                      <w:r w:rsidRPr="002F74B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- und angelernte Beschäftigte</w:t>
                      </w:r>
                    </w:p>
                  </w:txbxContent>
                </v:textbox>
              </v:rect>
            </w:pict>
          </mc:Fallback>
        </mc:AlternateContent>
      </w:r>
      <w:r w:rsidRPr="002F74B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031C60C" wp14:editId="10876B37">
                <wp:simplePos x="0" y="0"/>
                <wp:positionH relativeFrom="column">
                  <wp:posOffset>4253230</wp:posOffset>
                </wp:positionH>
                <wp:positionV relativeFrom="paragraph">
                  <wp:posOffset>415925</wp:posOffset>
                </wp:positionV>
                <wp:extent cx="2088515" cy="1562100"/>
                <wp:effectExtent l="0" t="0" r="26035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515" cy="1562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1550" w:rsidRPr="002F74B3" w:rsidRDefault="00621550" w:rsidP="0062155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74B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Was sind die Ziele?</w:t>
                            </w:r>
                          </w:p>
                          <w:p w:rsidR="00621550" w:rsidRPr="002F74B3" w:rsidRDefault="00621550" w:rsidP="00621550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/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74B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Förderung der Qualifizierungs- und Beschäftigungsfähigkeit</w:t>
                            </w:r>
                          </w:p>
                          <w:p w:rsidR="00621550" w:rsidRPr="002F74B3" w:rsidRDefault="00621550" w:rsidP="00621550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74B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Bewältigung der Anforderungen am Arbeitsplatz</w:t>
                            </w:r>
                          </w:p>
                          <w:p w:rsidR="00621550" w:rsidRPr="002F74B3" w:rsidRDefault="00621550" w:rsidP="00621550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/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74B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Verbesserung von Arbeitsprozessen</w:t>
                            </w:r>
                          </w:p>
                        </w:txbxContent>
                      </wps:txbx>
                      <wps:bodyPr lIns="128016" tIns="64008" rIns="128016" bIns="64008" spcCol="0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1C60C" id="Rechteck 7" o:spid="_x0000_s1039" style="position:absolute;margin-left:334.9pt;margin-top:32.75pt;width:164.45pt;height:123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" fillcolor="white [3212]" strokecolor="black [3213]" strokeweight="2pt">
                <v:textbox inset="10.08pt,5.04pt,10.08pt,5.04pt">
                  <w:txbxContent>
                    <w:p w:rsidR="00621550" w:rsidRPr="002F74B3" w:rsidRDefault="00621550" w:rsidP="00621550">
                      <w:pPr>
                        <w:pStyle w:val="StandardWeb"/>
                        <w:spacing w:before="0" w:beforeAutospacing="0" w:after="0" w:afterAutospacing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F74B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Was sind die Ziele?</w:t>
                      </w:r>
                    </w:p>
                    <w:p w:rsidR="00621550" w:rsidRPr="002F74B3" w:rsidRDefault="00621550" w:rsidP="00621550">
                      <w:pPr>
                        <w:pStyle w:val="Listenabsatz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ind w:left="426"/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2F74B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Förderung der Qualifizierungs- und Beschäftigungsfähigkeit</w:t>
                      </w:r>
                    </w:p>
                    <w:p w:rsidR="00621550" w:rsidRPr="002F74B3" w:rsidRDefault="00621550" w:rsidP="00621550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426"/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2F74B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Bewältigung der Anforderungen am Arbeitsplatz</w:t>
                      </w:r>
                    </w:p>
                    <w:p w:rsidR="00621550" w:rsidRPr="002F74B3" w:rsidRDefault="00621550" w:rsidP="00621550">
                      <w:pPr>
                        <w:pStyle w:val="Listenabsatz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ind w:left="426"/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2F74B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Verbesserung von Arbeitsprozessen</w:t>
                      </w:r>
                    </w:p>
                  </w:txbxContent>
                </v:textbox>
              </v:rect>
            </w:pict>
          </mc:Fallback>
        </mc:AlternateContent>
      </w:r>
      <w:r w:rsidRPr="002F74B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4BBC8E8" wp14:editId="03172B00">
                <wp:simplePos x="0" y="0"/>
                <wp:positionH relativeFrom="column">
                  <wp:posOffset>5102443</wp:posOffset>
                </wp:positionH>
                <wp:positionV relativeFrom="paragraph">
                  <wp:posOffset>1334920</wp:posOffset>
                </wp:positionV>
                <wp:extent cx="395212" cy="1015386"/>
                <wp:effectExtent l="0" t="0" r="24130" b="1333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12" cy="10153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128016" tIns="64008" rIns="128016" bIns="64008" spcCol="0" rtlCol="0" anchor="t"/>
                    </wps:wsp>
                  </a:graphicData>
                </a:graphic>
              </wp:anchor>
            </w:drawing>
          </mc:Choice>
          <mc:Fallback>
            <w:pict>
              <v:rect w14:anchorId="344B822F" id="Rechteck 2" o:spid="_x0000_s1026" style="position:absolute;margin-left:401.75pt;margin-top:105.1pt;width:31.1pt;height:79.9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" fillcolor="white [3212]" strokecolor="black [3213]" strokeweight="2pt">
                <v:textbox inset="10.08pt,5.04pt,10.08pt,5.04pt"/>
              </v:rect>
            </w:pict>
          </mc:Fallback>
        </mc:AlternateContent>
      </w:r>
      <w:r w:rsidRPr="002F74B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AD953C0" wp14:editId="6E6EC1CB">
                <wp:simplePos x="0" y="0"/>
                <wp:positionH relativeFrom="column">
                  <wp:posOffset>416245</wp:posOffset>
                </wp:positionH>
                <wp:positionV relativeFrom="paragraph">
                  <wp:posOffset>1334920</wp:posOffset>
                </wp:positionV>
                <wp:extent cx="395212" cy="1015386"/>
                <wp:effectExtent l="0" t="0" r="24130" b="1333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12" cy="10153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128016" tIns="64008" rIns="128016" bIns="64008" spcCol="0" rtlCol="0" anchor="t"/>
                    </wps:wsp>
                  </a:graphicData>
                </a:graphic>
              </wp:anchor>
            </w:drawing>
          </mc:Choice>
          <mc:Fallback>
            <w:pict>
              <v:rect w14:anchorId="601E2DDB" id="Rechteck 4" o:spid="_x0000_s1026" style="position:absolute;margin-left:32.8pt;margin-top:105.1pt;width:31.1pt;height:79.9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" fillcolor="white [3212]" strokecolor="black [3213]" strokeweight="2pt">
                <v:textbox inset="10.08pt,5.04pt,10.08pt,5.04pt"/>
              </v:rect>
            </w:pict>
          </mc:Fallback>
        </mc:AlternateContent>
      </w:r>
      <w:r w:rsidRPr="002F74B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A0D7FCF" wp14:editId="62ECF3CD">
                <wp:simplePos x="0" y="0"/>
                <wp:positionH relativeFrom="column">
                  <wp:posOffset>-528320</wp:posOffset>
                </wp:positionH>
                <wp:positionV relativeFrom="paragraph">
                  <wp:posOffset>3346006</wp:posOffset>
                </wp:positionV>
                <wp:extent cx="6436306" cy="428735"/>
                <wp:effectExtent l="0" t="0" r="0" b="0"/>
                <wp:wrapNone/>
                <wp:docPr id="12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6306" cy="428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21550" w:rsidRPr="002F74B3" w:rsidRDefault="00621550" w:rsidP="0062155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sz w:val="26"/>
                                <w:szCs w:val="26"/>
                              </w:rPr>
                            </w:pPr>
                            <w:r w:rsidRPr="002F74B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Arbeitsorientierte Grundbildung (AoG): Der Prozess</w:t>
                            </w:r>
                          </w:p>
                        </w:txbxContent>
                      </wps:txbx>
                      <wps:bodyPr wrap="square" lIns="128016" tIns="64008" rIns="128016" bIns="64008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0D7FCF" id="Textfeld 13" o:spid="_x0000_s1040" type="#_x0000_t202" style="position:absolute;margin-left:-41.6pt;margin-top:263.45pt;width:506.8pt;height:33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" filled="f" stroked="f">
                <v:textbox inset="10.08pt,5.04pt,10.08pt,5.04pt">
                  <w:txbxContent>
                    <w:p w:rsidR="00621550" w:rsidRPr="002F74B3" w:rsidRDefault="00621550" w:rsidP="00621550">
                      <w:pPr>
                        <w:pStyle w:val="StandardWeb"/>
                        <w:spacing w:before="0" w:beforeAutospacing="0" w:after="0" w:afterAutospacing="0"/>
                        <w:rPr>
                          <w:sz w:val="26"/>
                          <w:szCs w:val="26"/>
                        </w:rPr>
                      </w:pPr>
                      <w:r w:rsidRPr="002F74B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Arbeitsorientierte Grundbildung (</w:t>
                      </w:r>
                      <w:proofErr w:type="spellStart"/>
                      <w:r w:rsidRPr="002F74B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AoG</w:t>
                      </w:r>
                      <w:proofErr w:type="spellEnd"/>
                      <w:r w:rsidRPr="002F74B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): Der Prozess</w:t>
                      </w:r>
                    </w:p>
                  </w:txbxContent>
                </v:textbox>
              </v:shape>
            </w:pict>
          </mc:Fallback>
        </mc:AlternateContent>
      </w:r>
      <w:r w:rsidRPr="002F74B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51E3E1" wp14:editId="5B9FF17F">
                <wp:simplePos x="0" y="0"/>
                <wp:positionH relativeFrom="column">
                  <wp:posOffset>4237454</wp:posOffset>
                </wp:positionH>
                <wp:positionV relativeFrom="paragraph">
                  <wp:posOffset>3774741</wp:posOffset>
                </wp:positionV>
                <wp:extent cx="2104970" cy="359515"/>
                <wp:effectExtent l="0" t="0" r="10160" b="2159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970" cy="359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1550" w:rsidRPr="003365D9" w:rsidRDefault="00621550" w:rsidP="00621550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65D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Abschluss</w:t>
                            </w:r>
                          </w:p>
                        </w:txbxContent>
                      </wps:txbx>
                      <wps:bodyPr lIns="128016" tIns="64008" rIns="128016" bIns="64008" spcCol="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3751E3E1" id="Rechteck 13" o:spid="_x0000_s1041" style="position:absolute;margin-left:333.65pt;margin-top:297.2pt;width:165.75pt;height:28.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" fillcolor="white [3212]" strokecolor="black [3213]" strokeweight="2pt">
                <v:textbox inset="10.08pt,5.04pt,10.08pt,5.04pt">
                  <w:txbxContent>
                    <w:p w:rsidR="00621550" w:rsidRPr="003365D9" w:rsidRDefault="00621550" w:rsidP="00621550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365D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Abschluss</w:t>
                      </w:r>
                    </w:p>
                  </w:txbxContent>
                </v:textbox>
              </v:rect>
            </w:pict>
          </mc:Fallback>
        </mc:AlternateContent>
      </w:r>
      <w:r w:rsidRPr="002F74B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008F46" wp14:editId="0A8526C2">
                <wp:simplePos x="0" y="0"/>
                <wp:positionH relativeFrom="column">
                  <wp:posOffset>4223655</wp:posOffset>
                </wp:positionH>
                <wp:positionV relativeFrom="paragraph">
                  <wp:posOffset>5233234</wp:posOffset>
                </wp:positionV>
                <wp:extent cx="2104970" cy="929954"/>
                <wp:effectExtent l="0" t="0" r="10160" b="22860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970" cy="9299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1550" w:rsidRPr="003365D9" w:rsidRDefault="00621550" w:rsidP="00621550">
                            <w:pPr>
                              <w:pStyle w:val="StandardWeb"/>
                              <w:numPr>
                                <w:ilvl w:val="0"/>
                                <w:numId w:val="11"/>
                              </w:numPr>
                              <w:spacing w:before="0" w:beforeAutospacing="0" w:after="0" w:afterAutospacing="0"/>
                              <w:ind w:left="426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365D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Folgeangebot</w:t>
                            </w:r>
                          </w:p>
                          <w:p w:rsidR="00621550" w:rsidRPr="003365D9" w:rsidRDefault="00621550" w:rsidP="00621550">
                            <w:pPr>
                              <w:pStyle w:val="StandardWeb"/>
                              <w:numPr>
                                <w:ilvl w:val="0"/>
                                <w:numId w:val="11"/>
                              </w:numPr>
                              <w:spacing w:before="0" w:beforeAutospacing="0" w:after="0" w:afterAutospacing="0"/>
                              <w:ind w:left="426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365D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Zertifizierung</w:t>
                            </w:r>
                          </w:p>
                          <w:p w:rsidR="00621550" w:rsidRPr="003365D9" w:rsidRDefault="00621550" w:rsidP="00621550">
                            <w:pPr>
                              <w:pStyle w:val="StandardWeb"/>
                              <w:numPr>
                                <w:ilvl w:val="0"/>
                                <w:numId w:val="11"/>
                              </w:numPr>
                              <w:spacing w:before="0" w:beforeAutospacing="0" w:after="0" w:afterAutospacing="0"/>
                              <w:ind w:left="426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365D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Weitervermittlung an weitere  Bildungsangebote</w:t>
                            </w:r>
                          </w:p>
                        </w:txbxContent>
                      </wps:txbx>
                      <wps:bodyPr lIns="128016" tIns="64008" rIns="128016" bIns="64008" spcCol="0" rtlCol="0" anchor="t"/>
                    </wps:wsp>
                  </a:graphicData>
                </a:graphic>
              </wp:anchor>
            </w:drawing>
          </mc:Choice>
          <mc:Fallback>
            <w:pict>
              <v:rect w14:anchorId="22008F46" id="Rechteck 18" o:spid="_x0000_s1042" style="position:absolute;margin-left:332.55pt;margin-top:412.05pt;width:165.75pt;height:73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" fillcolor="white [3212]" strokecolor="black [3213]" strokeweight="2pt">
                <v:textbox inset="10.08pt,5.04pt,10.08pt,5.04pt">
                  <w:txbxContent>
                    <w:p w:rsidR="00621550" w:rsidRPr="003365D9" w:rsidRDefault="00621550" w:rsidP="00621550">
                      <w:pPr>
                        <w:pStyle w:val="StandardWeb"/>
                        <w:numPr>
                          <w:ilvl w:val="0"/>
                          <w:numId w:val="11"/>
                        </w:numPr>
                        <w:spacing w:before="0" w:beforeAutospacing="0" w:after="0" w:afterAutospacing="0"/>
                        <w:ind w:left="426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365D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Folgeangebot</w:t>
                      </w:r>
                    </w:p>
                    <w:p w:rsidR="00621550" w:rsidRPr="003365D9" w:rsidRDefault="00621550" w:rsidP="00621550">
                      <w:pPr>
                        <w:pStyle w:val="StandardWeb"/>
                        <w:numPr>
                          <w:ilvl w:val="0"/>
                          <w:numId w:val="11"/>
                        </w:numPr>
                        <w:spacing w:before="0" w:beforeAutospacing="0" w:after="0" w:afterAutospacing="0"/>
                        <w:ind w:left="426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365D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Zertifizierung</w:t>
                      </w:r>
                    </w:p>
                    <w:p w:rsidR="00621550" w:rsidRPr="003365D9" w:rsidRDefault="00621550" w:rsidP="00621550">
                      <w:pPr>
                        <w:pStyle w:val="StandardWeb"/>
                        <w:numPr>
                          <w:ilvl w:val="0"/>
                          <w:numId w:val="11"/>
                        </w:numPr>
                        <w:spacing w:before="0" w:beforeAutospacing="0" w:after="0" w:afterAutospacing="0"/>
                        <w:ind w:left="426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365D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Weitervermittlung an </w:t>
                      </w:r>
                      <w:proofErr w:type="gramStart"/>
                      <w:r w:rsidRPr="003365D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weitere  Bildungsangebote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2F74B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2C880A" wp14:editId="146BBDE1">
                <wp:simplePos x="0" y="0"/>
                <wp:positionH relativeFrom="column">
                  <wp:posOffset>-518799</wp:posOffset>
                </wp:positionH>
                <wp:positionV relativeFrom="paragraph">
                  <wp:posOffset>3774741</wp:posOffset>
                </wp:positionV>
                <wp:extent cx="2246546" cy="359515"/>
                <wp:effectExtent l="0" t="0" r="20955" b="21590"/>
                <wp:wrapNone/>
                <wp:docPr id="23" name="Richtungspfei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6546" cy="359515"/>
                        </a:xfrm>
                        <a:prstGeom prst="homePlate">
                          <a:avLst>
                            <a:gd name="adj" fmla="val 3891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1550" w:rsidRPr="002F74B3" w:rsidRDefault="00621550" w:rsidP="00621550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74B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Kontakt und Auftragsklärung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2C880A" id="Richtungspfeil 23" o:spid="_x0000_s1043" type="#_x0000_t15" style="position:absolute;margin-left:-40.85pt;margin-top:297.2pt;width:176.9pt;height:28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" adj="20255" fillcolor="white [3212]" strokecolor="black [3213]" strokeweight="2pt">
                <v:textbox>
                  <w:txbxContent>
                    <w:p w:rsidR="00621550" w:rsidRPr="002F74B3" w:rsidRDefault="00621550" w:rsidP="00621550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F74B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Kontakt und Auftragsklärung</w:t>
                      </w:r>
                    </w:p>
                  </w:txbxContent>
                </v:textbox>
              </v:shape>
            </w:pict>
          </mc:Fallback>
        </mc:AlternateContent>
      </w:r>
      <w:r w:rsidRPr="002F74B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6016D7" wp14:editId="7558EF1F">
                <wp:simplePos x="0" y="0"/>
                <wp:positionH relativeFrom="column">
                  <wp:posOffset>1866201</wp:posOffset>
                </wp:positionH>
                <wp:positionV relativeFrom="paragraph">
                  <wp:posOffset>3774741</wp:posOffset>
                </wp:positionV>
                <wp:extent cx="2246546" cy="359515"/>
                <wp:effectExtent l="0" t="0" r="20955" b="21590"/>
                <wp:wrapNone/>
                <wp:docPr id="24" name="Richtungspfei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6546" cy="359515"/>
                        </a:xfrm>
                        <a:prstGeom prst="homePlate">
                          <a:avLst>
                            <a:gd name="adj" fmla="val 3891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1550" w:rsidRPr="003365D9" w:rsidRDefault="00621550" w:rsidP="00621550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65D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Umsetzung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6016D7" id="Richtungspfeil 24" o:spid="_x0000_s1044" type="#_x0000_t15" style="position:absolute;margin-left:146.95pt;margin-top:297.2pt;width:176.9pt;height:28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" adj="20255" fillcolor="white [3212]" strokecolor="black [3213]" strokeweight="2pt">
                <v:textbox>
                  <w:txbxContent>
                    <w:p w:rsidR="00621550" w:rsidRPr="003365D9" w:rsidRDefault="00621550" w:rsidP="00621550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365D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Umsetzung</w:t>
                      </w:r>
                    </w:p>
                  </w:txbxContent>
                </v:textbox>
              </v:shape>
            </w:pict>
          </mc:Fallback>
        </mc:AlternateContent>
      </w:r>
      <w:r w:rsidRPr="002F74B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DA813A" wp14:editId="2C9C8FC6">
                <wp:simplePos x="0" y="0"/>
                <wp:positionH relativeFrom="column">
                  <wp:posOffset>4815767</wp:posOffset>
                </wp:positionH>
                <wp:positionV relativeFrom="paragraph">
                  <wp:posOffset>3640148</wp:posOffset>
                </wp:positionV>
                <wp:extent cx="948344" cy="2104969"/>
                <wp:effectExtent l="0" t="6667" r="16827" b="16828"/>
                <wp:wrapNone/>
                <wp:docPr id="25" name="Richtungspfei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48344" cy="2104969"/>
                        </a:xfrm>
                        <a:prstGeom prst="homePlate">
                          <a:avLst>
                            <a:gd name="adj" fmla="val 1781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1550" w:rsidRPr="003365D9" w:rsidRDefault="00621550" w:rsidP="00621550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65D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Evaluation</w:t>
                            </w:r>
                          </w:p>
                        </w:txbxContent>
                      </wps:txbx>
                      <wps:bodyPr rot="0" spcFirstLastPara="0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DA813A" id="Richtungspfeil 25" o:spid="_x0000_s1045" type="#_x0000_t15" style="position:absolute;margin-left:379.2pt;margin-top:286.65pt;width:74.65pt;height:165.75pt;rotation:9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" adj="17752" fillcolor="white [3212]" strokecolor="black [3213]" strokeweight="2pt">
                <v:textbox style="layout-flow:vertical;mso-layout-flow-alt:bottom-to-top">
                  <w:txbxContent>
                    <w:p w:rsidR="00621550" w:rsidRPr="003365D9" w:rsidRDefault="00621550" w:rsidP="00621550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365D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Evaluation</w:t>
                      </w:r>
                    </w:p>
                  </w:txbxContent>
                </v:textbox>
              </v:shape>
            </w:pict>
          </mc:Fallback>
        </mc:AlternateContent>
      </w:r>
    </w:p>
    <w:p w:rsidR="00621550" w:rsidRDefault="00621550">
      <w:pPr>
        <w:spacing w:after="0" w:line="240" w:lineRule="auto"/>
        <w:rPr>
          <w:sz w:val="20"/>
          <w:szCs w:val="20"/>
        </w:rPr>
      </w:pPr>
    </w:p>
    <w:p w:rsidR="00621550" w:rsidRDefault="00621550" w:rsidP="00621550">
      <w:pPr>
        <w:autoSpaceDE w:val="0"/>
        <w:autoSpaceDN w:val="0"/>
        <w:adjustRightInd w:val="0"/>
        <w:spacing w:after="0" w:line="23" w:lineRule="atLeast"/>
        <w:jc w:val="center"/>
        <w:rPr>
          <w:sz w:val="20"/>
          <w:szCs w:val="20"/>
        </w:rPr>
      </w:pPr>
      <w:r w:rsidRPr="00621550">
        <w:rPr>
          <w:sz w:val="20"/>
          <w:szCs w:val="20"/>
        </w:rPr>
        <w:br w:type="page"/>
      </w:r>
    </w:p>
    <w:p w:rsidR="00621550" w:rsidRDefault="00621550" w:rsidP="00621550">
      <w:pPr>
        <w:autoSpaceDE w:val="0"/>
        <w:autoSpaceDN w:val="0"/>
        <w:adjustRightInd w:val="0"/>
        <w:spacing w:after="0" w:line="23" w:lineRule="atLeast"/>
        <w:jc w:val="center"/>
        <w:rPr>
          <w:sz w:val="20"/>
          <w:szCs w:val="20"/>
        </w:rPr>
      </w:pPr>
    </w:p>
    <w:p w:rsidR="00621550" w:rsidRPr="002F74B3" w:rsidRDefault="00621550" w:rsidP="00621550">
      <w:pPr>
        <w:pStyle w:val="StandardWeb"/>
        <w:spacing w:before="0" w:beforeAutospacing="0" w:after="0" w:afterAutospacing="0"/>
        <w:jc w:val="center"/>
        <w:rPr>
          <w:sz w:val="26"/>
          <w:szCs w:val="26"/>
        </w:rPr>
      </w:pPr>
      <w:r w:rsidRPr="002F74B3">
        <w:rPr>
          <w:rFonts w:asciiTheme="minorHAnsi" w:hAnsi="Calibri" w:cstheme="minorBidi"/>
          <w:b/>
          <w:bCs/>
          <w:color w:val="000000" w:themeColor="text1"/>
          <w:kern w:val="24"/>
          <w:sz w:val="26"/>
          <w:szCs w:val="26"/>
        </w:rPr>
        <w:t>Arbeitsorientierte Grundbildung (AoG): Ein Überblick</w:t>
      </w:r>
    </w:p>
    <w:p w:rsidR="00621550" w:rsidRPr="009D4E40" w:rsidRDefault="00621550" w:rsidP="00621550">
      <w:pPr>
        <w:autoSpaceDE w:val="0"/>
        <w:autoSpaceDN w:val="0"/>
        <w:adjustRightInd w:val="0"/>
        <w:spacing w:after="0" w:line="23" w:lineRule="atLeast"/>
        <w:jc w:val="center"/>
        <w:rPr>
          <w:rFonts w:asciiTheme="minorHAnsi" w:eastAsia="Times" w:hAnsiTheme="minorHAnsi" w:cs="Arial"/>
          <w:color w:val="000000"/>
        </w:rPr>
      </w:pPr>
    </w:p>
    <w:p w:rsidR="00621550" w:rsidRDefault="00621550" w:rsidP="00621550">
      <w:r w:rsidRPr="008B3FC0">
        <w:t xml:space="preserve">Inhalt: </w:t>
      </w:r>
      <w:r>
        <w:t>Darstellung der Thematik Arbeitsorientierte Grundbildung (AoG) und Überblick über den Ablauf eines AoG-Prozesses</w:t>
      </w:r>
    </w:p>
    <w:p w:rsidR="00621550" w:rsidRPr="008B3FC0" w:rsidRDefault="00621550" w:rsidP="00621550">
      <w:r w:rsidRPr="008B3FC0">
        <w:t>Thema</w:t>
      </w:r>
      <w:r>
        <w:t xml:space="preserve">: </w:t>
      </w:r>
      <w:r w:rsidRPr="008B3FC0">
        <w:t>#AoG #Arbeitsorientierte Grundbildung #Grundbildung #</w:t>
      </w:r>
      <w:r>
        <w:t>Prozess #Überblick #Ablauf</w:t>
      </w:r>
    </w:p>
    <w:p w:rsidR="00621550" w:rsidRPr="008B3FC0" w:rsidRDefault="00621550" w:rsidP="00621550">
      <w:r w:rsidRPr="008B3FC0">
        <w:t>Zielgruppe: Unternehmen, Beraterinnen und Ber</w:t>
      </w:r>
      <w:r>
        <w:t xml:space="preserve">ater, Trainerinnen und Trainer, </w:t>
      </w:r>
      <w:r w:rsidRPr="008B3FC0">
        <w:t>Grundbildungsinteressierte</w:t>
      </w:r>
      <w:r w:rsidR="00E542BE">
        <w:t>, Forschungs- und Entwicklungsprojekte</w:t>
      </w:r>
    </w:p>
    <w:p w:rsidR="00621550" w:rsidRPr="008B3FC0" w:rsidRDefault="00621550" w:rsidP="00621550">
      <w:pPr>
        <w:rPr>
          <w:rFonts w:asciiTheme="minorHAnsi" w:hAnsiTheme="minorHAnsi" w:cstheme="minorBidi"/>
        </w:rPr>
      </w:pPr>
      <w:r w:rsidRPr="008B3FC0"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 wp14:anchorId="4001C2D8" wp14:editId="1E9CAB0B">
            <wp:simplePos x="0" y="0"/>
            <wp:positionH relativeFrom="column">
              <wp:posOffset>2540</wp:posOffset>
            </wp:positionH>
            <wp:positionV relativeFrom="paragraph">
              <wp:posOffset>11240</wp:posOffset>
            </wp:positionV>
            <wp:extent cx="1201616" cy="398055"/>
            <wp:effectExtent l="0" t="0" r="0" b="2540"/>
            <wp:wrapSquare wrapText="bothSides"/>
            <wp:docPr id="3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616" cy="39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FC0">
        <w:rPr>
          <w:rFonts w:asciiTheme="minorHAnsi" w:hAnsiTheme="minorHAnsi" w:cstheme="minorBidi"/>
        </w:rPr>
        <w:t xml:space="preserve">Dieses Werk ist lizenziert unter einer </w:t>
      </w:r>
      <w:r w:rsidRPr="008B3FC0">
        <w:rPr>
          <w:rFonts w:asciiTheme="minorHAnsi" w:hAnsiTheme="minorHAnsi" w:cstheme="minorBidi"/>
        </w:rPr>
        <w:br/>
        <w:t xml:space="preserve">Creative Commons Namensnennung 4.0 International Lizenz </w:t>
      </w:r>
    </w:p>
    <w:p w:rsidR="00621550" w:rsidRPr="008B3FC0" w:rsidRDefault="00621550" w:rsidP="00621550">
      <w:r w:rsidRPr="008B3FC0">
        <w:t xml:space="preserve">Weitere Informationen unter: </w:t>
      </w:r>
      <w:hyperlink r:id="rId8" w:history="1">
        <w:r w:rsidRPr="008B3FC0">
          <w:rPr>
            <w:rStyle w:val="Hyperlink"/>
          </w:rPr>
          <w:t>https://creativecommons.org/licenses/by/4.0/deed.de</w:t>
        </w:r>
      </w:hyperlink>
      <w:r w:rsidR="00E3239B">
        <w:rPr>
          <w:rStyle w:val="Hyperlink"/>
        </w:rPr>
        <w:br/>
      </w:r>
      <w:r w:rsidR="001A4B66">
        <w:t>Der g</w:t>
      </w:r>
      <w:bookmarkStart w:id="0" w:name="_GoBack"/>
      <w:bookmarkEnd w:id="0"/>
      <w:r w:rsidR="00E3239B" w:rsidRPr="00967815">
        <w:t xml:space="preserve">esamte Lizenztext ist zu finden unter: </w:t>
      </w:r>
      <w:hyperlink w:history="1">
        <w:r w:rsidR="00E3239B" w:rsidRPr="005D13E1">
          <w:rPr>
            <w:rStyle w:val="Hyperlink"/>
          </w:rPr>
          <w:t>https://</w:t>
        </w:r>
      </w:hyperlink>
      <w:hyperlink r:id="rId9" w:history="1">
        <w:r w:rsidR="00E3239B" w:rsidRPr="00967815">
          <w:rPr>
            <w:rStyle w:val="Hyperlink"/>
          </w:rPr>
          <w:t>creativecommons.org</w:t>
        </w:r>
      </w:hyperlink>
      <w:hyperlink r:id="rId10" w:history="1">
        <w:r w:rsidR="00E3239B" w:rsidRPr="00967815">
          <w:rPr>
            <w:rStyle w:val="Hyperlink"/>
          </w:rPr>
          <w:t>/</w:t>
        </w:r>
      </w:hyperlink>
      <w:hyperlink r:id="rId11" w:history="1">
        <w:r w:rsidR="00E3239B" w:rsidRPr="00967815">
          <w:rPr>
            <w:rStyle w:val="Hyperlink"/>
          </w:rPr>
          <w:t>licenses</w:t>
        </w:r>
      </w:hyperlink>
      <w:hyperlink r:id="rId12" w:history="1">
        <w:r w:rsidR="00E3239B" w:rsidRPr="00967815">
          <w:rPr>
            <w:rStyle w:val="Hyperlink"/>
          </w:rPr>
          <w:t>/</w:t>
        </w:r>
      </w:hyperlink>
      <w:hyperlink r:id="rId13" w:history="1">
        <w:r w:rsidR="00E3239B" w:rsidRPr="00967815">
          <w:rPr>
            <w:rStyle w:val="Hyperlink"/>
          </w:rPr>
          <w:t>by</w:t>
        </w:r>
      </w:hyperlink>
      <w:hyperlink r:id="rId14" w:history="1">
        <w:r w:rsidR="00E3239B" w:rsidRPr="00967815">
          <w:rPr>
            <w:rStyle w:val="Hyperlink"/>
          </w:rPr>
          <w:t>/4.0/</w:t>
        </w:r>
      </w:hyperlink>
      <w:hyperlink r:id="rId15" w:history="1">
        <w:r w:rsidR="00E3239B" w:rsidRPr="00967815">
          <w:rPr>
            <w:rStyle w:val="Hyperlink"/>
          </w:rPr>
          <w:t>legalcode.de</w:t>
        </w:r>
      </w:hyperlink>
    </w:p>
    <w:p w:rsidR="00621550" w:rsidRPr="00621550" w:rsidRDefault="00621550" w:rsidP="00621550">
      <w:r w:rsidRPr="008B3FC0">
        <w:t xml:space="preserve">Die Urheber des Werks sollen wie folgt genannt werden: </w:t>
      </w:r>
      <w:r w:rsidRPr="00621550">
        <w:t>Lernende Region – Netzwerk Köln e.V. und bbb Büro für berufliche Bildungsplanung R. Klein &amp; Partner GbR</w:t>
      </w:r>
    </w:p>
    <w:p w:rsidR="00621550" w:rsidRDefault="00621550" w:rsidP="00621550">
      <w:pPr>
        <w:rPr>
          <w:sz w:val="20"/>
          <w:szCs w:val="20"/>
        </w:rPr>
      </w:pPr>
    </w:p>
    <w:sectPr w:rsidR="00621550" w:rsidSect="007D4117">
      <w:headerReference w:type="default" r:id="rId16"/>
      <w:footerReference w:type="even" r:id="rId17"/>
      <w:footerReference w:type="default" r:id="rId18"/>
      <w:pgSz w:w="11906" w:h="16838"/>
      <w:pgMar w:top="1417" w:right="1417" w:bottom="1134" w:left="1417" w:header="284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5AD" w:rsidRDefault="00D625AD" w:rsidP="004E1DA6">
      <w:pPr>
        <w:spacing w:after="0" w:line="240" w:lineRule="auto"/>
      </w:pPr>
      <w:r>
        <w:separator/>
      </w:r>
    </w:p>
  </w:endnote>
  <w:endnote w:type="continuationSeparator" w:id="0">
    <w:p w:rsidR="00D625AD" w:rsidRDefault="00D625AD" w:rsidP="004E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117" w:rsidRDefault="007D4117" w:rsidP="007D4117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117" w:rsidRDefault="007D4117" w:rsidP="007D4117">
    <w:pPr>
      <w:pStyle w:val="Fuzeile"/>
      <w:tabs>
        <w:tab w:val="left" w:pos="3405"/>
      </w:tabs>
      <w:ind w:left="-993"/>
      <w:jc w:val="right"/>
      <w:rPr>
        <w:sz w:val="18"/>
      </w:rPr>
    </w:pPr>
    <w:r w:rsidRPr="007D4117">
      <w:rPr>
        <w:noProof/>
        <w:lang w:eastAsia="de-D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-486410</wp:posOffset>
          </wp:positionH>
          <wp:positionV relativeFrom="paragraph">
            <wp:posOffset>-361505</wp:posOffset>
          </wp:positionV>
          <wp:extent cx="3311390" cy="527839"/>
          <wp:effectExtent l="0" t="0" r="3810" b="5715"/>
          <wp:wrapNone/>
          <wp:docPr id="65" name="Grafik 16" descr="U:\Alpha\Projektübergreifend\grundbildung-wirkt.de\LOGOS Gruwe\eu_esf-nrw_mags_fh_4c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fik 16" descr="U:\Alpha\Projektübergreifend\grundbildung-wirkt.de\LOGOS Gruwe\eu_esf-nrw_mags_fh_4c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1390" cy="527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5AD" w:rsidRDefault="00D625AD" w:rsidP="004E1DA6">
      <w:pPr>
        <w:spacing w:after="0" w:line="240" w:lineRule="auto"/>
      </w:pPr>
      <w:r>
        <w:separator/>
      </w:r>
    </w:p>
  </w:footnote>
  <w:footnote w:type="continuationSeparator" w:id="0">
    <w:p w:rsidR="00D625AD" w:rsidRDefault="00D625AD" w:rsidP="004E1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DA6" w:rsidRDefault="00D425B9" w:rsidP="00D95646">
    <w:pPr>
      <w:pStyle w:val="Kopfzeile"/>
      <w:ind w:left="-993"/>
    </w:pPr>
    <w:r>
      <w:rPr>
        <w:noProof/>
        <w:lang w:eastAsia="de-DE"/>
      </w:rPr>
      <w:drawing>
        <wp:anchor distT="0" distB="0" distL="114300" distR="114300" simplePos="0" relativeHeight="251655680" behindDoc="1" locked="0" layoutInCell="1" allowOverlap="1" wp14:anchorId="30184AAA" wp14:editId="2EF52E7B">
          <wp:simplePos x="0" y="0"/>
          <wp:positionH relativeFrom="column">
            <wp:posOffset>-633095</wp:posOffset>
          </wp:positionH>
          <wp:positionV relativeFrom="paragraph">
            <wp:posOffset>162560</wp:posOffset>
          </wp:positionV>
          <wp:extent cx="628297" cy="371475"/>
          <wp:effectExtent l="0" t="0" r="635" b="0"/>
          <wp:wrapNone/>
          <wp:docPr id="64" name="Grafik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on_Durchfuehrung-Auswertu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524" cy="373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5646">
      <w:rPr>
        <w:b/>
        <w:noProof/>
        <w:color w:val="0086CD"/>
        <w:sz w:val="28"/>
        <w:lang w:eastAsia="de-DE"/>
      </w:rPr>
      <w:drawing>
        <wp:anchor distT="0" distB="0" distL="114300" distR="114300" simplePos="0" relativeHeight="251657728" behindDoc="0" locked="0" layoutInCell="1" allowOverlap="1" wp14:anchorId="20D41431" wp14:editId="03174E02">
          <wp:simplePos x="0" y="0"/>
          <wp:positionH relativeFrom="page">
            <wp:posOffset>6741795</wp:posOffset>
          </wp:positionH>
          <wp:positionV relativeFrom="page">
            <wp:posOffset>-3810</wp:posOffset>
          </wp:positionV>
          <wp:extent cx="816610" cy="866140"/>
          <wp:effectExtent l="0" t="0" r="0" b="0"/>
          <wp:wrapSquare wrapText="bothSides"/>
          <wp:docPr id="63" name="Grafi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uw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569" t="-14787" b="20863"/>
                  <a:stretch/>
                </pic:blipFill>
                <pic:spPr bwMode="auto">
                  <a:xfrm>
                    <a:off x="0" y="0"/>
                    <a:ext cx="816610" cy="866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425B9" w:rsidRDefault="00D95646" w:rsidP="00D425B9">
    <w:pPr>
      <w:pStyle w:val="Kopfzeile"/>
      <w:ind w:left="-993"/>
      <w:jc w:val="both"/>
      <w:rPr>
        <w:b/>
        <w:color w:val="0086CD"/>
        <w:sz w:val="28"/>
      </w:rPr>
    </w:pPr>
    <w:r>
      <w:t xml:space="preserve">                   </w:t>
    </w:r>
    <w:r w:rsidR="00D425B9">
      <w:t xml:space="preserve">    </w:t>
    </w:r>
    <w:r w:rsidR="00D425B9" w:rsidRPr="00D425B9">
      <w:rPr>
        <w:b/>
        <w:color w:val="878786"/>
        <w:sz w:val="28"/>
      </w:rPr>
      <w:t xml:space="preserve">GRUNDLAGEN/EINFÜHRUNG </w:t>
    </w:r>
    <w:r w:rsidR="00D425B9">
      <w:rPr>
        <w:b/>
        <w:color w:val="878786"/>
        <w:sz w:val="28"/>
      </w:rPr>
      <w:tab/>
    </w:r>
    <w:r w:rsidR="00D425B9">
      <w:rPr>
        <w:b/>
        <w:color w:val="878786"/>
        <w:sz w:val="28"/>
      </w:rPr>
      <w:tab/>
    </w:r>
    <w:r w:rsidR="00D425B9" w:rsidRPr="00B776D9">
      <w:rPr>
        <w:b/>
        <w:color w:val="008000"/>
        <w:sz w:val="20"/>
        <w:szCs w:val="20"/>
      </w:rPr>
      <w:t>Gru</w:t>
    </w:r>
    <w:r w:rsidR="00D425B9" w:rsidRPr="00B776D9">
      <w:rPr>
        <w:b/>
        <w:sz w:val="20"/>
        <w:szCs w:val="20"/>
      </w:rPr>
      <w:t>ndbildung be</w:t>
    </w:r>
    <w:r w:rsidR="00D425B9" w:rsidRPr="00B776D9">
      <w:rPr>
        <w:b/>
        <w:color w:val="FF0000"/>
        <w:sz w:val="20"/>
        <w:szCs w:val="20"/>
      </w:rPr>
      <w:t>we</w:t>
    </w:r>
    <w:r w:rsidR="00D425B9" w:rsidRPr="00B776D9">
      <w:rPr>
        <w:b/>
        <w:sz w:val="20"/>
        <w:szCs w:val="20"/>
      </w:rPr>
      <w:t>gt Unternehmen</w:t>
    </w:r>
  </w:p>
  <w:p w:rsidR="00F12D13" w:rsidRDefault="00D425B9" w:rsidP="00D425B9">
    <w:pPr>
      <w:pStyle w:val="Kopfzeile"/>
      <w:ind w:left="-993"/>
      <w:jc w:val="both"/>
      <w:rPr>
        <w:b/>
        <w:sz w:val="16"/>
        <w:szCs w:val="16"/>
      </w:rPr>
    </w:pPr>
    <w:r>
      <w:rPr>
        <w:b/>
        <w:color w:val="878786"/>
        <w:sz w:val="28"/>
      </w:rPr>
      <w:t xml:space="preserve">                   </w:t>
    </w:r>
    <w:r w:rsidRPr="00D425B9">
      <w:rPr>
        <w:b/>
        <w:color w:val="878786"/>
        <w:sz w:val="28"/>
      </w:rPr>
      <w:t>INS THEMA</w:t>
    </w:r>
    <w:r>
      <w:rPr>
        <w:b/>
        <w:color w:val="0086CD"/>
        <w:sz w:val="28"/>
      </w:rPr>
      <w:tab/>
      <w:t xml:space="preserve">                                                                                 </w:t>
    </w:r>
    <w:hyperlink r:id="rId3" w:history="1">
      <w:r w:rsidR="00F12D13" w:rsidRPr="00F12D13">
        <w:rPr>
          <w:rStyle w:val="Hyperlink"/>
          <w:b/>
          <w:sz w:val="20"/>
          <w:szCs w:val="16"/>
        </w:rPr>
        <w:t>www.toolbox-aog.de</w:t>
      </w:r>
    </w:hyperlink>
  </w:p>
  <w:p w:rsidR="004E1DA6" w:rsidRDefault="00D95646" w:rsidP="007D4117">
    <w:pPr>
      <w:spacing w:after="0" w:line="23" w:lineRule="atLeast"/>
      <w:ind w:left="4956" w:hanging="4956"/>
      <w:jc w:val="right"/>
    </w:pPr>
    <w:r>
      <w:rPr>
        <w:b/>
        <w:noProof/>
        <w:color w:val="0086CD"/>
        <w:sz w:val="28"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-633095</wp:posOffset>
              </wp:positionH>
              <wp:positionV relativeFrom="paragraph">
                <wp:posOffset>158115</wp:posOffset>
              </wp:positionV>
              <wp:extent cx="7067550" cy="0"/>
              <wp:effectExtent l="0" t="0" r="19050" b="19050"/>
              <wp:wrapNone/>
              <wp:docPr id="41" name="Gerader Verbinder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675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878786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233977" id="Gerader Verbinder 41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85pt,12.45pt" to="506.6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" strokecolor="#878786" strokeweight="1.5pt"/>
          </w:pict>
        </mc:Fallback>
      </mc:AlternateContent>
    </w:r>
    <w:r w:rsidR="00E82D29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-520700</wp:posOffset>
              </wp:positionV>
              <wp:extent cx="722630" cy="1022985"/>
              <wp:effectExtent l="0" t="3175" r="1270" b="254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2630" cy="1022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1DA6" w:rsidRPr="00F82238" w:rsidRDefault="004E1DA6" w:rsidP="004E1DA6">
                          <w:pPr>
                            <w:spacing w:line="23" w:lineRule="atLeast"/>
                            <w:jc w:val="center"/>
                            <w:rPr>
                              <w:noProof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6" type="#_x0000_t202" style="position:absolute;left:0;text-align:left;margin-left:-9pt;margin-top:-41pt;width:56.9pt;height:80.5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" filled="f" stroked="f">
              <v:textbox style="mso-fit-shape-to-text:t" inset=",7.2pt,,7.2pt">
                <w:txbxContent>
                  <w:p w:rsidR="004E1DA6" w:rsidRPr="00F82238" w:rsidRDefault="004E1DA6" w:rsidP="004E1DA6">
                    <w:pPr>
                      <w:spacing w:line="23" w:lineRule="atLeast"/>
                      <w:jc w:val="center"/>
                      <w:rPr>
                        <w:noProof/>
                        <w:sz w:val="18"/>
                        <w:szCs w:val="18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13B7"/>
    <w:multiLevelType w:val="hybridMultilevel"/>
    <w:tmpl w:val="567436A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C2DA8"/>
    <w:multiLevelType w:val="hybridMultilevel"/>
    <w:tmpl w:val="8CF4D102"/>
    <w:lvl w:ilvl="0" w:tplc="BC12857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0B617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E0585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45EB67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618BD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34271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0C6249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8EE5B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B03DD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0D790D63"/>
    <w:multiLevelType w:val="hybridMultilevel"/>
    <w:tmpl w:val="7BE0C3EC"/>
    <w:lvl w:ilvl="0" w:tplc="A7C8529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64AED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A22C9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35EB7F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3268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366DC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8C483D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49815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00FB8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155630DA"/>
    <w:multiLevelType w:val="hybridMultilevel"/>
    <w:tmpl w:val="95FC80B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F01F1"/>
    <w:multiLevelType w:val="hybridMultilevel"/>
    <w:tmpl w:val="40B26E10"/>
    <w:lvl w:ilvl="0" w:tplc="B4E2D04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C6A67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4800C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A825F0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75CC0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5E9A8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882BD3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1E2A7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0A9A2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 w15:restartNumberingAfterBreak="0">
    <w:nsid w:val="2DA71B2C"/>
    <w:multiLevelType w:val="hybridMultilevel"/>
    <w:tmpl w:val="1680A60A"/>
    <w:lvl w:ilvl="0" w:tplc="6B22537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29479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EA850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C7E824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59C04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A2780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14C056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ABA7D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E2804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 w15:restartNumberingAfterBreak="0">
    <w:nsid w:val="41395FE2"/>
    <w:multiLevelType w:val="hybridMultilevel"/>
    <w:tmpl w:val="4A5E6774"/>
    <w:lvl w:ilvl="0" w:tplc="5756EC9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B1842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C0DB5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4ECCB3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A265A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08EF2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B1AE65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C78C6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32796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 w15:restartNumberingAfterBreak="0">
    <w:nsid w:val="45D24743"/>
    <w:multiLevelType w:val="hybridMultilevel"/>
    <w:tmpl w:val="2800ED18"/>
    <w:lvl w:ilvl="0" w:tplc="351A970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722B7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D2568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D86221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92679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44394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FB0EDB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AC8B3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1203A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 w15:restartNumberingAfterBreak="0">
    <w:nsid w:val="651948C4"/>
    <w:multiLevelType w:val="hybridMultilevel"/>
    <w:tmpl w:val="B71A1594"/>
    <w:lvl w:ilvl="0" w:tplc="202C8FD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AF213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3C29C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E1AA50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4606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5CA6F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5F819F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E4851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36B42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 w15:restartNumberingAfterBreak="0">
    <w:nsid w:val="6FE876AD"/>
    <w:multiLevelType w:val="hybridMultilevel"/>
    <w:tmpl w:val="3F04FFD0"/>
    <w:lvl w:ilvl="0" w:tplc="6FC6752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ADA4B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5870A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4CA905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D0813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323AF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58E00B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6CC19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C087D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 w15:restartNumberingAfterBreak="0">
    <w:nsid w:val="775078B8"/>
    <w:multiLevelType w:val="hybridMultilevel"/>
    <w:tmpl w:val="F9A4A6FC"/>
    <w:lvl w:ilvl="0" w:tplc="BE4AAD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89645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C07D1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9FE02D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43E9D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92B31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92C1A8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48833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E4E2E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D29"/>
    <w:rsid w:val="000041B7"/>
    <w:rsid w:val="0001378F"/>
    <w:rsid w:val="00191195"/>
    <w:rsid w:val="001A4B66"/>
    <w:rsid w:val="001B3C68"/>
    <w:rsid w:val="002742EF"/>
    <w:rsid w:val="002F74B3"/>
    <w:rsid w:val="00332833"/>
    <w:rsid w:val="003365D9"/>
    <w:rsid w:val="00370FCF"/>
    <w:rsid w:val="00375E7F"/>
    <w:rsid w:val="003C27AB"/>
    <w:rsid w:val="004A3A43"/>
    <w:rsid w:val="004E1DA6"/>
    <w:rsid w:val="00532489"/>
    <w:rsid w:val="00551EFA"/>
    <w:rsid w:val="00552114"/>
    <w:rsid w:val="005B071A"/>
    <w:rsid w:val="00621550"/>
    <w:rsid w:val="006B12B3"/>
    <w:rsid w:val="006B2621"/>
    <w:rsid w:val="007D4117"/>
    <w:rsid w:val="007E00F7"/>
    <w:rsid w:val="00803ADD"/>
    <w:rsid w:val="00927819"/>
    <w:rsid w:val="00940E13"/>
    <w:rsid w:val="00952ED1"/>
    <w:rsid w:val="00986531"/>
    <w:rsid w:val="00997345"/>
    <w:rsid w:val="00A33A77"/>
    <w:rsid w:val="00A538FF"/>
    <w:rsid w:val="00C71649"/>
    <w:rsid w:val="00D425B9"/>
    <w:rsid w:val="00D625AD"/>
    <w:rsid w:val="00D95646"/>
    <w:rsid w:val="00DC149E"/>
    <w:rsid w:val="00E30FD8"/>
    <w:rsid w:val="00E3239B"/>
    <w:rsid w:val="00E4757B"/>
    <w:rsid w:val="00E542BE"/>
    <w:rsid w:val="00E82D29"/>
    <w:rsid w:val="00F12D13"/>
    <w:rsid w:val="00F51B90"/>
    <w:rsid w:val="00F628C0"/>
    <w:rsid w:val="00F9753E"/>
    <w:rsid w:val="00FC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9ED07"/>
  <w15:docId w15:val="{3A894CCF-131B-45D6-BA80-28BFA994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C6E3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1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1DA6"/>
  </w:style>
  <w:style w:type="paragraph" w:styleId="Fuzeile">
    <w:name w:val="footer"/>
    <w:basedOn w:val="Standard"/>
    <w:link w:val="FuzeileZchn"/>
    <w:uiPriority w:val="99"/>
    <w:unhideWhenUsed/>
    <w:rsid w:val="004E1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1DA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DA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12D13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7D4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2F74B3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7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4.0/deed.de" TargetMode="External"/><Relationship Id="rId13" Type="http://schemas.openxmlformats.org/officeDocument/2006/relationships/hyperlink" Target="https://creativecommons.org/licenses/by/4.0/legalcode.de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reativecommons.org/licenses/by/4.0/legalcode.d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reativecommons.org/licenses/by/4.0/legalcode.d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reativecommons.org/licenses/by/4.0/legalcode.de" TargetMode="External"/><Relationship Id="rId10" Type="http://schemas.openxmlformats.org/officeDocument/2006/relationships/hyperlink" Target="https://creativecommons.org/licenses/by/4.0/legalcode.d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/4.0/legalcode.de" TargetMode="External"/><Relationship Id="rId14" Type="http://schemas.openxmlformats.org/officeDocument/2006/relationships/hyperlink" Target="https://creativecommons.org/licenses/by/4.0/legalcode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olbox-aog.d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abine%20Schwarz\AppData\Local\Microsoft\Windows\Temporary%20Internet%20Files\Content.IE5\IVAU8M7X\Gruwe_Vorlage%20A4%20HochDruck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C:\Users\Sabine Schwarz\AppData\Local\Microsoft\Windows\Temporary Internet Files\Content.IE5\IVAU8M7X\Gruwe_Vorlage A4 HochDruck.dot</Template>
  <TotalTime>0</TotalTime>
  <Pages>2</Pages>
  <Words>200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Schwarz</dc:creator>
  <cp:lastModifiedBy>Andre Hamann</cp:lastModifiedBy>
  <cp:revision>9</cp:revision>
  <cp:lastPrinted>2018-04-19T15:31:00Z</cp:lastPrinted>
  <dcterms:created xsi:type="dcterms:W3CDTF">2018-02-26T10:59:00Z</dcterms:created>
  <dcterms:modified xsi:type="dcterms:W3CDTF">2018-04-20T08:48:00Z</dcterms:modified>
</cp:coreProperties>
</file>