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73" w:rsidRPr="00A43A73" w:rsidRDefault="00A43A73" w:rsidP="00A43A73">
      <w:pPr>
        <w:jc w:val="center"/>
        <w:rPr>
          <w:b/>
          <w:spacing w:val="60"/>
          <w:sz w:val="40"/>
        </w:rPr>
      </w:pPr>
      <w:r w:rsidRPr="00A43A73">
        <w:rPr>
          <w:b/>
          <w:spacing w:val="60"/>
          <w:sz w:val="40"/>
        </w:rPr>
        <w:t>Ziel- und Bilanzgespräch Vorbereitungsbogen</w:t>
      </w:r>
    </w:p>
    <w:p w:rsidR="009D013D" w:rsidRDefault="009D013D" w:rsidP="00A43A73">
      <w:pPr>
        <w:rPr>
          <w:b/>
          <w:spacing w:val="60"/>
          <w:sz w:val="40"/>
        </w:rPr>
      </w:pPr>
    </w:p>
    <w:p w:rsidR="00BD023B" w:rsidRPr="00A43A73" w:rsidRDefault="00A43A73" w:rsidP="00A43A73">
      <w:pPr>
        <w:rPr>
          <w:b/>
          <w:spacing w:val="60"/>
          <w:sz w:val="40"/>
        </w:rPr>
      </w:pPr>
      <w:r w:rsidRPr="00A43A73">
        <w:rPr>
          <w:b/>
          <w:spacing w:val="60"/>
          <w:sz w:val="40"/>
        </w:rPr>
        <w:t>Termin:</w:t>
      </w:r>
    </w:p>
    <w:p w:rsidR="0074776A" w:rsidRDefault="0074776A" w:rsidP="00683083"/>
    <w:p w:rsidR="0074776A" w:rsidRDefault="0074776A" w:rsidP="00683083"/>
    <w:p w:rsidR="0074776A" w:rsidRDefault="0074776A" w:rsidP="00683083">
      <w:r>
        <w:t>Name des Schülers/der Schülerin: _______________________________________________________________________´</w:t>
      </w:r>
    </w:p>
    <w:p w:rsidR="0074776A" w:rsidRDefault="0074776A" w:rsidP="00683083"/>
    <w:p w:rsidR="0074776A" w:rsidRPr="0074776A" w:rsidRDefault="009D013D" w:rsidP="00683083">
      <w:pPr>
        <w:rPr>
          <w:b/>
        </w:rPr>
      </w:pPr>
      <w:r>
        <w:rPr>
          <w:b/>
        </w:rPr>
        <w:br/>
      </w:r>
      <w:bookmarkStart w:id="0" w:name="_GoBack"/>
      <w:bookmarkEnd w:id="0"/>
      <w:r w:rsidR="0074776A" w:rsidRPr="0074776A">
        <w:rPr>
          <w:b/>
        </w:rPr>
        <w:t>Hier habe ich meine Stärken, das kann ich besonders gut:</w:t>
      </w:r>
    </w:p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Pr="0074776A" w:rsidRDefault="0074776A" w:rsidP="00683083">
      <w:pPr>
        <w:rPr>
          <w:b/>
        </w:rPr>
      </w:pPr>
      <w:r w:rsidRPr="0074776A">
        <w:rPr>
          <w:b/>
        </w:rPr>
        <w:t>In diesem Bereich möchte ich meine Leistungen verbessern/mein Verhalten verändern:</w:t>
      </w:r>
    </w:p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Pr="0074776A" w:rsidRDefault="005146CD" w:rsidP="00683083">
      <w:pPr>
        <w:rPr>
          <w:b/>
        </w:rPr>
      </w:pPr>
      <w:r>
        <w:rPr>
          <w:b/>
        </w:rPr>
        <w:t xml:space="preserve">Um meine Leistungen/mein Verhalten verbessern zu können brauche ich: </w:t>
      </w:r>
    </w:p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Pr="0074776A" w:rsidRDefault="0074776A" w:rsidP="00683083">
      <w:pPr>
        <w:rPr>
          <w:b/>
        </w:rPr>
      </w:pPr>
      <w:r w:rsidRPr="0074776A">
        <w:rPr>
          <w:b/>
        </w:rPr>
        <w:t>Hierbei sollen meine Eltern helfen:</w:t>
      </w:r>
    </w:p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Default="0074776A" w:rsidP="00683083"/>
    <w:p w:rsidR="0074776A" w:rsidRPr="00683083" w:rsidRDefault="0074776A" w:rsidP="00683083">
      <w:r>
        <w:t>Unterschrift der Schülerin/des Schülers</w:t>
      </w:r>
    </w:p>
    <w:sectPr w:rsidR="0074776A" w:rsidRPr="00683083" w:rsidSect="009D013D">
      <w:footerReference w:type="default" r:id="rId8"/>
      <w:pgSz w:w="11900" w:h="16840"/>
      <w:pgMar w:top="970" w:right="56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AC" w:rsidRDefault="001E1EAC" w:rsidP="003E0B5A">
      <w:r>
        <w:separator/>
      </w:r>
    </w:p>
  </w:endnote>
  <w:endnote w:type="continuationSeparator" w:id="0">
    <w:p w:rsidR="001E1EAC" w:rsidRDefault="001E1EAC" w:rsidP="003E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DA" w:rsidRPr="009D013D" w:rsidRDefault="009D013D" w:rsidP="009D013D">
    <w:pPr>
      <w:pStyle w:val="Fuzeile"/>
      <w:pBdr>
        <w:top w:val="single" w:sz="4" w:space="1" w:color="auto"/>
      </w:pBdr>
      <w:jc w:val="center"/>
      <w:rPr>
        <w:rFonts w:ascii="Verdana" w:hAnsi="Verdana"/>
        <w:color w:val="404040" w:themeColor="text1" w:themeTint="BF"/>
        <w:sz w:val="20"/>
        <w:szCs w:val="20"/>
      </w:rPr>
    </w:pPr>
    <w:r w:rsidRPr="009D013D">
      <w:rPr>
        <w:rFonts w:ascii="Verdana" w:hAnsi="Verdana"/>
        <w:color w:val="404040" w:themeColor="text1" w:themeTint="BF"/>
        <w:sz w:val="20"/>
        <w:szCs w:val="20"/>
      </w:rPr>
      <w:t xml:space="preserve">Quelle: Integrierte </w:t>
    </w:r>
    <w:r w:rsidR="00683083" w:rsidRPr="009D013D">
      <w:rPr>
        <w:rFonts w:ascii="Verdana" w:hAnsi="Verdana"/>
        <w:color w:val="404040" w:themeColor="text1" w:themeTint="BF"/>
        <w:sz w:val="20"/>
        <w:szCs w:val="20"/>
      </w:rPr>
      <w:t xml:space="preserve">Gesamtschule </w:t>
    </w:r>
    <w:r w:rsidRPr="009D013D">
      <w:rPr>
        <w:rFonts w:ascii="Verdana" w:hAnsi="Verdana"/>
        <w:color w:val="404040" w:themeColor="text1" w:themeTint="BF"/>
        <w:sz w:val="20"/>
        <w:szCs w:val="20"/>
      </w:rPr>
      <w:t>Köln (IGIS)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AC" w:rsidRDefault="001E1EAC" w:rsidP="003E0B5A">
      <w:r>
        <w:separator/>
      </w:r>
    </w:p>
  </w:footnote>
  <w:footnote w:type="continuationSeparator" w:id="0">
    <w:p w:rsidR="001E1EAC" w:rsidRDefault="001E1EAC" w:rsidP="003E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D3A"/>
    <w:multiLevelType w:val="hybridMultilevel"/>
    <w:tmpl w:val="40AA41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2AAD"/>
    <w:multiLevelType w:val="hybridMultilevel"/>
    <w:tmpl w:val="41DE4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14440"/>
    <w:multiLevelType w:val="hybridMultilevel"/>
    <w:tmpl w:val="8036FA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6A"/>
    <w:rsid w:val="0010367A"/>
    <w:rsid w:val="001858AB"/>
    <w:rsid w:val="001E1EAC"/>
    <w:rsid w:val="002B32DB"/>
    <w:rsid w:val="00313571"/>
    <w:rsid w:val="0035184B"/>
    <w:rsid w:val="00386BE4"/>
    <w:rsid w:val="003E0B5A"/>
    <w:rsid w:val="00506044"/>
    <w:rsid w:val="005146CD"/>
    <w:rsid w:val="00570412"/>
    <w:rsid w:val="00570571"/>
    <w:rsid w:val="005B4105"/>
    <w:rsid w:val="00683083"/>
    <w:rsid w:val="006C2423"/>
    <w:rsid w:val="0074776A"/>
    <w:rsid w:val="007D1D34"/>
    <w:rsid w:val="008F0FF7"/>
    <w:rsid w:val="009D013D"/>
    <w:rsid w:val="009E3EEC"/>
    <w:rsid w:val="009E5AF6"/>
    <w:rsid w:val="00A43A73"/>
    <w:rsid w:val="00A50753"/>
    <w:rsid w:val="00A74986"/>
    <w:rsid w:val="00B124AE"/>
    <w:rsid w:val="00B6211A"/>
    <w:rsid w:val="00B93442"/>
    <w:rsid w:val="00BD023B"/>
    <w:rsid w:val="00CE4121"/>
    <w:rsid w:val="00EF4CC8"/>
    <w:rsid w:val="00F21DAF"/>
    <w:rsid w:val="00F80ADA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0B5A"/>
  </w:style>
  <w:style w:type="paragraph" w:styleId="Fuzeile">
    <w:name w:val="footer"/>
    <w:basedOn w:val="Standard"/>
    <w:link w:val="FuzeileZchn"/>
    <w:uiPriority w:val="99"/>
    <w:unhideWhenUsed/>
    <w:rsid w:val="003E0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B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B5A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E0B5A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6211A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749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A74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0B5A"/>
  </w:style>
  <w:style w:type="paragraph" w:styleId="Fuzeile">
    <w:name w:val="footer"/>
    <w:basedOn w:val="Standard"/>
    <w:link w:val="FuzeileZchn"/>
    <w:uiPriority w:val="99"/>
    <w:unhideWhenUsed/>
    <w:rsid w:val="003E0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B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B5A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E0B5A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6211A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749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A74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verwaltung\Desktop\IGIS%20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IGIS Briefkopf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wensing</cp:lastModifiedBy>
  <cp:revision>3</cp:revision>
  <cp:lastPrinted>2014-11-11T09:19:00Z</cp:lastPrinted>
  <dcterms:created xsi:type="dcterms:W3CDTF">2018-11-16T10:18:00Z</dcterms:created>
  <dcterms:modified xsi:type="dcterms:W3CDTF">2018-11-21T11:20:00Z</dcterms:modified>
</cp:coreProperties>
</file>